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18C" w:rsidRDefault="006A118C" w:rsidP="00BB5D3D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08"/>
        <w:gridCol w:w="2700"/>
        <w:gridCol w:w="1080"/>
        <w:gridCol w:w="900"/>
      </w:tblGrid>
      <w:tr w:rsidR="006A118C" w:rsidRPr="00D87927">
        <w:trPr>
          <w:trHeight w:val="550"/>
        </w:trPr>
        <w:tc>
          <w:tcPr>
            <w:tcW w:w="9288" w:type="dxa"/>
            <w:gridSpan w:val="4"/>
          </w:tcPr>
          <w:p w:rsidR="006A118C" w:rsidRPr="00D87927" w:rsidRDefault="006A118C" w:rsidP="00BB4772">
            <w:pPr>
              <w:pStyle w:val="t-9-8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D87927">
              <w:rPr>
                <w:b/>
                <w:color w:val="000000"/>
              </w:rPr>
              <w:t xml:space="preserve">«Program izobrazbe u području javne nabave» </w:t>
            </w:r>
          </w:p>
          <w:p w:rsidR="006A118C" w:rsidRPr="00D87927" w:rsidRDefault="006A118C" w:rsidP="00BB4772">
            <w:pPr>
              <w:pStyle w:val="t-9-8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D87927">
              <w:rPr>
                <w:b/>
                <w:color w:val="000000"/>
              </w:rPr>
              <w:t>Izvedbeni nastavni program</w:t>
            </w:r>
          </w:p>
          <w:p w:rsidR="006A118C" w:rsidRPr="00D87927" w:rsidRDefault="006A118C" w:rsidP="00BB4772">
            <w:pPr>
              <w:pStyle w:val="t-9-8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D87927">
              <w:rPr>
                <w:b/>
                <w:color w:val="000000"/>
              </w:rPr>
              <w:t xml:space="preserve"> pri Odjelu za ekonomiju i turizam «Dr. Mijo Mirković» Sveučilišta Jurja Dobrile u Puli</w:t>
            </w:r>
          </w:p>
        </w:tc>
      </w:tr>
      <w:tr w:rsidR="006A118C" w:rsidRPr="00D87927">
        <w:tc>
          <w:tcPr>
            <w:tcW w:w="4608" w:type="dxa"/>
            <w:vMerge w:val="restart"/>
          </w:tcPr>
          <w:p w:rsidR="006A118C" w:rsidRPr="00D87927" w:rsidRDefault="006A118C" w:rsidP="00BB4772">
            <w:pPr>
              <w:pStyle w:val="t-9-8"/>
              <w:jc w:val="center"/>
              <w:rPr>
                <w:b/>
                <w:color w:val="000000"/>
              </w:rPr>
            </w:pPr>
            <w:r w:rsidRPr="00D87927">
              <w:rPr>
                <w:b/>
                <w:color w:val="000000"/>
              </w:rPr>
              <w:t>Nastavne teme</w:t>
            </w:r>
          </w:p>
        </w:tc>
        <w:tc>
          <w:tcPr>
            <w:tcW w:w="2700" w:type="dxa"/>
            <w:vMerge w:val="restart"/>
          </w:tcPr>
          <w:p w:rsidR="006A118C" w:rsidRPr="00D87927" w:rsidRDefault="006A118C" w:rsidP="00BB4772">
            <w:pPr>
              <w:pStyle w:val="t-9-8"/>
              <w:jc w:val="center"/>
              <w:rPr>
                <w:b/>
                <w:color w:val="000000"/>
              </w:rPr>
            </w:pPr>
            <w:r w:rsidRPr="00D87927">
              <w:rPr>
                <w:b/>
                <w:color w:val="000000"/>
              </w:rPr>
              <w:t>Izvoditelji</w:t>
            </w:r>
          </w:p>
        </w:tc>
        <w:tc>
          <w:tcPr>
            <w:tcW w:w="1980" w:type="dxa"/>
            <w:gridSpan w:val="2"/>
          </w:tcPr>
          <w:p w:rsidR="006A118C" w:rsidRPr="00D87927" w:rsidRDefault="006A118C" w:rsidP="00BB4772">
            <w:pPr>
              <w:pStyle w:val="t-9-8"/>
              <w:jc w:val="center"/>
              <w:rPr>
                <w:b/>
                <w:color w:val="000000"/>
              </w:rPr>
            </w:pPr>
            <w:r w:rsidRPr="00D87927">
              <w:rPr>
                <w:b/>
                <w:color w:val="000000"/>
              </w:rPr>
              <w:t>Satnica</w:t>
            </w:r>
          </w:p>
        </w:tc>
      </w:tr>
      <w:tr w:rsidR="006A118C" w:rsidRPr="00D87927" w:rsidTr="00581977">
        <w:tc>
          <w:tcPr>
            <w:tcW w:w="4608" w:type="dxa"/>
            <w:vMerge/>
          </w:tcPr>
          <w:p w:rsidR="006A118C" w:rsidRPr="00D87927" w:rsidRDefault="006A118C" w:rsidP="00BB4772">
            <w:pPr>
              <w:pStyle w:val="t-9-8"/>
              <w:jc w:val="center"/>
              <w:rPr>
                <w:b/>
                <w:color w:val="000000"/>
              </w:rPr>
            </w:pPr>
          </w:p>
        </w:tc>
        <w:tc>
          <w:tcPr>
            <w:tcW w:w="2700" w:type="dxa"/>
            <w:vMerge/>
          </w:tcPr>
          <w:p w:rsidR="006A118C" w:rsidRPr="00D87927" w:rsidRDefault="006A118C" w:rsidP="00BB4772">
            <w:pPr>
              <w:pStyle w:val="t-9-8"/>
              <w:jc w:val="both"/>
              <w:rPr>
                <w:b/>
                <w:color w:val="000000"/>
              </w:rPr>
            </w:pPr>
          </w:p>
        </w:tc>
        <w:tc>
          <w:tcPr>
            <w:tcW w:w="1080" w:type="dxa"/>
          </w:tcPr>
          <w:p w:rsidR="006A118C" w:rsidRPr="00D87927" w:rsidRDefault="006A118C" w:rsidP="00BB4772">
            <w:pPr>
              <w:pStyle w:val="t-9-8"/>
              <w:jc w:val="both"/>
              <w:rPr>
                <w:b/>
                <w:color w:val="000000"/>
              </w:rPr>
            </w:pPr>
            <w:r w:rsidRPr="00D87927">
              <w:rPr>
                <w:b/>
                <w:color w:val="000000"/>
                <w:sz w:val="22"/>
                <w:szCs w:val="22"/>
              </w:rPr>
              <w:t>Preda-vanja</w:t>
            </w:r>
          </w:p>
        </w:tc>
        <w:tc>
          <w:tcPr>
            <w:tcW w:w="900" w:type="dxa"/>
          </w:tcPr>
          <w:p w:rsidR="006A118C" w:rsidRPr="00D87927" w:rsidRDefault="006A118C" w:rsidP="00BB4772">
            <w:pPr>
              <w:pStyle w:val="t-9-8"/>
              <w:jc w:val="both"/>
              <w:rPr>
                <w:b/>
                <w:color w:val="000000"/>
              </w:rPr>
            </w:pPr>
            <w:r w:rsidRPr="00D87927">
              <w:rPr>
                <w:b/>
                <w:color w:val="000000"/>
                <w:sz w:val="22"/>
                <w:szCs w:val="22"/>
              </w:rPr>
              <w:t>Vježbe</w:t>
            </w:r>
          </w:p>
        </w:tc>
      </w:tr>
      <w:tr w:rsidR="006A118C" w:rsidRPr="00D87927" w:rsidTr="00581977">
        <w:tc>
          <w:tcPr>
            <w:tcW w:w="4608" w:type="dxa"/>
          </w:tcPr>
          <w:p w:rsidR="006A118C" w:rsidRPr="00D87927" w:rsidRDefault="006A118C" w:rsidP="00BB4772">
            <w:pPr>
              <w:pStyle w:val="t-9-8"/>
              <w:jc w:val="both"/>
              <w:rPr>
                <w:color w:val="000000"/>
              </w:rPr>
            </w:pPr>
            <w:r>
              <w:rPr>
                <w:color w:val="000000"/>
              </w:rPr>
              <w:t>A.</w:t>
            </w:r>
          </w:p>
        </w:tc>
        <w:tc>
          <w:tcPr>
            <w:tcW w:w="2700" w:type="dxa"/>
          </w:tcPr>
          <w:p w:rsidR="006A118C" w:rsidRPr="00D87927" w:rsidRDefault="006A118C" w:rsidP="00BB4772">
            <w:pPr>
              <w:pStyle w:val="t-9-8"/>
              <w:jc w:val="both"/>
              <w:rPr>
                <w:color w:val="000000"/>
              </w:rPr>
            </w:pPr>
          </w:p>
        </w:tc>
        <w:tc>
          <w:tcPr>
            <w:tcW w:w="1080" w:type="dxa"/>
          </w:tcPr>
          <w:p w:rsidR="006A118C" w:rsidRPr="00D87927" w:rsidRDefault="006A118C" w:rsidP="00BB4772">
            <w:pPr>
              <w:pStyle w:val="t-9-8"/>
              <w:jc w:val="both"/>
              <w:rPr>
                <w:color w:val="000000"/>
              </w:rPr>
            </w:pPr>
          </w:p>
        </w:tc>
        <w:tc>
          <w:tcPr>
            <w:tcW w:w="900" w:type="dxa"/>
          </w:tcPr>
          <w:p w:rsidR="006A118C" w:rsidRPr="00D87927" w:rsidRDefault="006A118C" w:rsidP="00BB4772">
            <w:pPr>
              <w:pStyle w:val="t-9-8"/>
              <w:jc w:val="both"/>
              <w:rPr>
                <w:color w:val="000000"/>
              </w:rPr>
            </w:pPr>
          </w:p>
        </w:tc>
      </w:tr>
      <w:tr w:rsidR="006A118C" w:rsidRPr="00D87927" w:rsidTr="00581977">
        <w:tc>
          <w:tcPr>
            <w:tcW w:w="4608" w:type="dxa"/>
          </w:tcPr>
          <w:p w:rsidR="006A118C" w:rsidRPr="00D87927" w:rsidRDefault="006A118C" w:rsidP="00BB4772">
            <w:pPr>
              <w:pStyle w:val="t-9-8"/>
              <w:jc w:val="both"/>
              <w:rPr>
                <w:i/>
                <w:color w:val="000000"/>
              </w:rPr>
            </w:pPr>
            <w:r w:rsidRPr="00D87927">
              <w:rPr>
                <w:i/>
                <w:color w:val="000000"/>
              </w:rPr>
              <w:t>1. Zakonodavni i institucionalni okvir sustava javne nabave u Republici Hrvatskoj i Europskoj uniji</w:t>
            </w:r>
          </w:p>
        </w:tc>
        <w:tc>
          <w:tcPr>
            <w:tcW w:w="2700" w:type="dxa"/>
            <w:vMerge w:val="restart"/>
          </w:tcPr>
          <w:p w:rsidR="006A118C" w:rsidRDefault="006A118C" w:rsidP="00BB4772">
            <w:pPr>
              <w:pStyle w:val="t-9-8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Dario Mezulić</w:t>
            </w:r>
          </w:p>
          <w:p w:rsidR="006A118C" w:rsidRPr="007029B2" w:rsidRDefault="006A118C" w:rsidP="00BB4772">
            <w:pPr>
              <w:pStyle w:val="t-9-8"/>
              <w:jc w:val="both"/>
              <w:rPr>
                <w:color w:val="FF0000"/>
              </w:rPr>
            </w:pPr>
            <w:r w:rsidRPr="007029B2">
              <w:rPr>
                <w:color w:val="FF0000"/>
              </w:rPr>
              <w:t>3.10.2011.</w:t>
            </w:r>
          </w:p>
          <w:p w:rsidR="006A118C" w:rsidRPr="007029B2" w:rsidRDefault="006A118C" w:rsidP="00BB4772">
            <w:pPr>
              <w:pStyle w:val="t-9-8"/>
              <w:jc w:val="both"/>
              <w:rPr>
                <w:color w:val="FF0000"/>
              </w:rPr>
            </w:pPr>
          </w:p>
        </w:tc>
        <w:tc>
          <w:tcPr>
            <w:tcW w:w="1080" w:type="dxa"/>
            <w:vMerge w:val="restart"/>
          </w:tcPr>
          <w:p w:rsidR="006A118C" w:rsidRPr="00D87927" w:rsidRDefault="006A118C" w:rsidP="00BB4772">
            <w:pPr>
              <w:pStyle w:val="t-9-8"/>
              <w:jc w:val="center"/>
              <w:rPr>
                <w:i/>
                <w:color w:val="000000"/>
              </w:rPr>
            </w:pPr>
          </w:p>
          <w:p w:rsidR="006A118C" w:rsidRPr="00D87927" w:rsidRDefault="006A118C" w:rsidP="00BB4772">
            <w:pPr>
              <w:pStyle w:val="t-9-8"/>
              <w:jc w:val="center"/>
              <w:rPr>
                <w:i/>
                <w:color w:val="000000"/>
              </w:rPr>
            </w:pPr>
            <w:r w:rsidRPr="00D87927">
              <w:rPr>
                <w:i/>
                <w:color w:val="000000"/>
              </w:rPr>
              <w:t>2</w:t>
            </w:r>
          </w:p>
        </w:tc>
        <w:tc>
          <w:tcPr>
            <w:tcW w:w="900" w:type="dxa"/>
            <w:vMerge w:val="restart"/>
          </w:tcPr>
          <w:p w:rsidR="006A118C" w:rsidRPr="00D87927" w:rsidRDefault="006A118C" w:rsidP="00BB4772">
            <w:pPr>
              <w:pStyle w:val="t-9-8"/>
              <w:jc w:val="center"/>
              <w:rPr>
                <w:i/>
                <w:color w:val="000000"/>
              </w:rPr>
            </w:pPr>
          </w:p>
          <w:p w:rsidR="006A118C" w:rsidRPr="00D87927" w:rsidRDefault="006A118C" w:rsidP="00BB4772">
            <w:pPr>
              <w:pStyle w:val="t-9-8"/>
              <w:jc w:val="center"/>
              <w:rPr>
                <w:i/>
                <w:color w:val="000000"/>
              </w:rPr>
            </w:pPr>
            <w:r w:rsidRPr="00D87927">
              <w:rPr>
                <w:i/>
                <w:color w:val="000000"/>
              </w:rPr>
              <w:t>0</w:t>
            </w:r>
          </w:p>
        </w:tc>
      </w:tr>
      <w:tr w:rsidR="006A118C" w:rsidRPr="00D87927" w:rsidTr="00581977">
        <w:tc>
          <w:tcPr>
            <w:tcW w:w="4608" w:type="dxa"/>
          </w:tcPr>
          <w:p w:rsidR="006A118C" w:rsidRPr="00D87927" w:rsidRDefault="006A118C" w:rsidP="00BB4772">
            <w:pPr>
              <w:pStyle w:val="t-9-8"/>
              <w:jc w:val="both"/>
              <w:rPr>
                <w:i/>
                <w:color w:val="000000"/>
              </w:rPr>
            </w:pPr>
            <w:r w:rsidRPr="00D87927">
              <w:rPr>
                <w:i/>
                <w:color w:val="000000"/>
              </w:rPr>
              <w:t>2. Načela javne nabave</w:t>
            </w:r>
          </w:p>
        </w:tc>
        <w:tc>
          <w:tcPr>
            <w:tcW w:w="2700" w:type="dxa"/>
            <w:vMerge/>
            <w:shd w:val="clear" w:color="auto" w:fill="CCFFCC"/>
          </w:tcPr>
          <w:p w:rsidR="006A118C" w:rsidRPr="00D87927" w:rsidRDefault="006A118C" w:rsidP="00BB4772">
            <w:pPr>
              <w:pStyle w:val="t-9-8"/>
              <w:jc w:val="both"/>
              <w:rPr>
                <w:color w:val="000000"/>
              </w:rPr>
            </w:pPr>
          </w:p>
        </w:tc>
        <w:tc>
          <w:tcPr>
            <w:tcW w:w="1080" w:type="dxa"/>
            <w:vMerge/>
            <w:shd w:val="clear" w:color="auto" w:fill="CCFFCC"/>
          </w:tcPr>
          <w:p w:rsidR="006A118C" w:rsidRPr="00D87927" w:rsidRDefault="006A118C" w:rsidP="00BB4772">
            <w:pPr>
              <w:pStyle w:val="t-9-8"/>
              <w:jc w:val="center"/>
              <w:rPr>
                <w:color w:val="000000"/>
              </w:rPr>
            </w:pPr>
          </w:p>
        </w:tc>
        <w:tc>
          <w:tcPr>
            <w:tcW w:w="900" w:type="dxa"/>
            <w:vMerge/>
            <w:shd w:val="clear" w:color="auto" w:fill="CCFFCC"/>
          </w:tcPr>
          <w:p w:rsidR="006A118C" w:rsidRPr="00D87927" w:rsidRDefault="006A118C" w:rsidP="00BB4772">
            <w:pPr>
              <w:pStyle w:val="t-9-8"/>
              <w:jc w:val="center"/>
              <w:rPr>
                <w:color w:val="000000"/>
              </w:rPr>
            </w:pPr>
          </w:p>
        </w:tc>
      </w:tr>
      <w:tr w:rsidR="006A118C" w:rsidRPr="00D87927" w:rsidTr="00581977">
        <w:tc>
          <w:tcPr>
            <w:tcW w:w="4608" w:type="dxa"/>
          </w:tcPr>
          <w:p w:rsidR="006A118C" w:rsidRPr="00D87927" w:rsidRDefault="006A118C" w:rsidP="00BB4772">
            <w:pPr>
              <w:pStyle w:val="t-9-8"/>
              <w:jc w:val="both"/>
              <w:rPr>
                <w:i/>
                <w:color w:val="000000"/>
              </w:rPr>
            </w:pPr>
            <w:r w:rsidRPr="00D87927">
              <w:rPr>
                <w:i/>
                <w:color w:val="000000"/>
              </w:rPr>
              <w:t>3. Obveznici primjene Zakona o javnoj nabavi</w:t>
            </w:r>
          </w:p>
        </w:tc>
        <w:tc>
          <w:tcPr>
            <w:tcW w:w="2700" w:type="dxa"/>
            <w:vMerge/>
            <w:shd w:val="clear" w:color="auto" w:fill="CCFFCC"/>
          </w:tcPr>
          <w:p w:rsidR="006A118C" w:rsidRPr="00D87927" w:rsidRDefault="006A118C" w:rsidP="00BB4772">
            <w:pPr>
              <w:pStyle w:val="t-9-8"/>
              <w:jc w:val="both"/>
              <w:rPr>
                <w:color w:val="000000"/>
              </w:rPr>
            </w:pPr>
          </w:p>
        </w:tc>
        <w:tc>
          <w:tcPr>
            <w:tcW w:w="1080" w:type="dxa"/>
            <w:vMerge/>
            <w:shd w:val="clear" w:color="auto" w:fill="CCFFCC"/>
          </w:tcPr>
          <w:p w:rsidR="006A118C" w:rsidRPr="00D87927" w:rsidRDefault="006A118C" w:rsidP="00BB4772">
            <w:pPr>
              <w:pStyle w:val="t-9-8"/>
              <w:jc w:val="center"/>
              <w:rPr>
                <w:color w:val="000000"/>
              </w:rPr>
            </w:pPr>
          </w:p>
        </w:tc>
        <w:tc>
          <w:tcPr>
            <w:tcW w:w="900" w:type="dxa"/>
            <w:vMerge/>
            <w:shd w:val="clear" w:color="auto" w:fill="CCFFCC"/>
          </w:tcPr>
          <w:p w:rsidR="006A118C" w:rsidRPr="00D87927" w:rsidRDefault="006A118C" w:rsidP="00BB4772">
            <w:pPr>
              <w:pStyle w:val="t-9-8"/>
              <w:jc w:val="center"/>
              <w:rPr>
                <w:color w:val="000000"/>
              </w:rPr>
            </w:pPr>
          </w:p>
        </w:tc>
      </w:tr>
      <w:tr w:rsidR="006A118C" w:rsidRPr="00D87927" w:rsidTr="00581977">
        <w:tc>
          <w:tcPr>
            <w:tcW w:w="4608" w:type="dxa"/>
          </w:tcPr>
          <w:p w:rsidR="006A118C" w:rsidRPr="00D87927" w:rsidRDefault="006A118C" w:rsidP="00BB4772">
            <w:pPr>
              <w:pStyle w:val="t-9-8"/>
              <w:jc w:val="both"/>
              <w:rPr>
                <w:i/>
                <w:color w:val="000000"/>
              </w:rPr>
            </w:pPr>
            <w:r w:rsidRPr="00D87927">
              <w:rPr>
                <w:i/>
                <w:color w:val="000000"/>
              </w:rPr>
              <w:t>4. Izuzeća od primjene Zakona o javnoj nabavi</w:t>
            </w:r>
          </w:p>
        </w:tc>
        <w:tc>
          <w:tcPr>
            <w:tcW w:w="2700" w:type="dxa"/>
            <w:vMerge/>
            <w:shd w:val="clear" w:color="auto" w:fill="CCFFCC"/>
          </w:tcPr>
          <w:p w:rsidR="006A118C" w:rsidRPr="00D87927" w:rsidRDefault="006A118C" w:rsidP="00BB4772">
            <w:pPr>
              <w:pStyle w:val="t-9-8"/>
              <w:jc w:val="both"/>
              <w:rPr>
                <w:color w:val="000000"/>
              </w:rPr>
            </w:pPr>
          </w:p>
        </w:tc>
        <w:tc>
          <w:tcPr>
            <w:tcW w:w="1080" w:type="dxa"/>
            <w:vMerge/>
            <w:shd w:val="clear" w:color="auto" w:fill="CCFFCC"/>
          </w:tcPr>
          <w:p w:rsidR="006A118C" w:rsidRPr="00D87927" w:rsidRDefault="006A118C" w:rsidP="00BB4772">
            <w:pPr>
              <w:pStyle w:val="t-9-8"/>
              <w:jc w:val="center"/>
              <w:rPr>
                <w:color w:val="000000"/>
              </w:rPr>
            </w:pPr>
          </w:p>
        </w:tc>
        <w:tc>
          <w:tcPr>
            <w:tcW w:w="900" w:type="dxa"/>
            <w:vMerge/>
            <w:shd w:val="clear" w:color="auto" w:fill="CCFFCC"/>
          </w:tcPr>
          <w:p w:rsidR="006A118C" w:rsidRPr="00D87927" w:rsidRDefault="006A118C" w:rsidP="00BB4772">
            <w:pPr>
              <w:pStyle w:val="t-9-8"/>
              <w:jc w:val="center"/>
              <w:rPr>
                <w:color w:val="000000"/>
              </w:rPr>
            </w:pPr>
          </w:p>
        </w:tc>
      </w:tr>
      <w:tr w:rsidR="006A118C" w:rsidRPr="00D87927" w:rsidTr="00581977">
        <w:tc>
          <w:tcPr>
            <w:tcW w:w="4608" w:type="dxa"/>
          </w:tcPr>
          <w:p w:rsidR="006A118C" w:rsidRPr="00D87927" w:rsidRDefault="006A118C" w:rsidP="00BB4772">
            <w:pPr>
              <w:pStyle w:val="t-9-8"/>
              <w:jc w:val="both"/>
              <w:rPr>
                <w:i/>
                <w:color w:val="000000"/>
              </w:rPr>
            </w:pPr>
            <w:r w:rsidRPr="00D87927">
              <w:rPr>
                <w:i/>
                <w:color w:val="000000"/>
              </w:rPr>
              <w:t>5. Planiranje u sustavu javne nabave (plan nabave i predmet nabave) – s prikazom na praktičnim primjerima</w:t>
            </w:r>
          </w:p>
        </w:tc>
        <w:tc>
          <w:tcPr>
            <w:tcW w:w="2700" w:type="dxa"/>
            <w:vMerge/>
            <w:shd w:val="clear" w:color="auto" w:fill="CCFFCC"/>
          </w:tcPr>
          <w:p w:rsidR="006A118C" w:rsidRPr="00D87927" w:rsidRDefault="006A118C" w:rsidP="00BB4772">
            <w:pPr>
              <w:pStyle w:val="t-9-8"/>
              <w:jc w:val="both"/>
              <w:rPr>
                <w:color w:val="000000"/>
              </w:rPr>
            </w:pPr>
          </w:p>
        </w:tc>
        <w:tc>
          <w:tcPr>
            <w:tcW w:w="1080" w:type="dxa"/>
          </w:tcPr>
          <w:p w:rsidR="006A118C" w:rsidRPr="00D87927" w:rsidRDefault="006A118C" w:rsidP="00BB4772">
            <w:pPr>
              <w:pStyle w:val="t-9-8"/>
              <w:jc w:val="center"/>
              <w:rPr>
                <w:i/>
                <w:color w:val="000000"/>
              </w:rPr>
            </w:pPr>
            <w:r w:rsidRPr="00D87927">
              <w:rPr>
                <w:i/>
                <w:color w:val="000000"/>
              </w:rPr>
              <w:t>1</w:t>
            </w:r>
          </w:p>
        </w:tc>
        <w:tc>
          <w:tcPr>
            <w:tcW w:w="900" w:type="dxa"/>
          </w:tcPr>
          <w:p w:rsidR="006A118C" w:rsidRPr="00D87927" w:rsidRDefault="006A118C" w:rsidP="00BB4772">
            <w:pPr>
              <w:pStyle w:val="t-9-8"/>
              <w:jc w:val="center"/>
              <w:rPr>
                <w:i/>
                <w:color w:val="000000"/>
              </w:rPr>
            </w:pPr>
            <w:r w:rsidRPr="00D87927">
              <w:rPr>
                <w:i/>
                <w:color w:val="000000"/>
              </w:rPr>
              <w:t>2</w:t>
            </w:r>
          </w:p>
        </w:tc>
      </w:tr>
      <w:tr w:rsidR="006A118C" w:rsidRPr="00D87927" w:rsidTr="00581977">
        <w:tc>
          <w:tcPr>
            <w:tcW w:w="4608" w:type="dxa"/>
          </w:tcPr>
          <w:p w:rsidR="006A118C" w:rsidRPr="00D87927" w:rsidRDefault="006A118C" w:rsidP="00BB4772">
            <w:pPr>
              <w:pStyle w:val="t-9-8"/>
              <w:jc w:val="both"/>
              <w:rPr>
                <w:i/>
                <w:color w:val="000000"/>
              </w:rPr>
            </w:pPr>
          </w:p>
        </w:tc>
        <w:tc>
          <w:tcPr>
            <w:tcW w:w="2700" w:type="dxa"/>
          </w:tcPr>
          <w:p w:rsidR="006A118C" w:rsidRPr="00D87927" w:rsidRDefault="006A118C" w:rsidP="00BB4772">
            <w:pPr>
              <w:pStyle w:val="t-9-8"/>
              <w:jc w:val="both"/>
              <w:rPr>
                <w:color w:val="000000"/>
              </w:rPr>
            </w:pPr>
          </w:p>
        </w:tc>
        <w:tc>
          <w:tcPr>
            <w:tcW w:w="1080" w:type="dxa"/>
          </w:tcPr>
          <w:p w:rsidR="006A118C" w:rsidRPr="00FC79F4" w:rsidRDefault="006A118C" w:rsidP="00BB4772">
            <w:pPr>
              <w:pStyle w:val="t-9-8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900" w:type="dxa"/>
          </w:tcPr>
          <w:p w:rsidR="006A118C" w:rsidRPr="00D87927" w:rsidRDefault="006A118C" w:rsidP="00BB4772">
            <w:pPr>
              <w:pStyle w:val="t-9-8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</w:p>
        </w:tc>
      </w:tr>
      <w:tr w:rsidR="006A118C" w:rsidRPr="00D87927" w:rsidTr="00581977">
        <w:tc>
          <w:tcPr>
            <w:tcW w:w="4608" w:type="dxa"/>
          </w:tcPr>
          <w:p w:rsidR="006A118C" w:rsidRPr="00D87927" w:rsidRDefault="006A118C" w:rsidP="00BB4772">
            <w:pPr>
              <w:pStyle w:val="t-9-8"/>
              <w:jc w:val="both"/>
              <w:rPr>
                <w:i/>
                <w:color w:val="000000"/>
              </w:rPr>
            </w:pPr>
            <w:r w:rsidRPr="00D87927">
              <w:rPr>
                <w:i/>
                <w:color w:val="000000"/>
              </w:rPr>
              <w:t>6. Postupci i načini javne nabave – s prikazom na praktičnim primjerima</w:t>
            </w:r>
          </w:p>
        </w:tc>
        <w:tc>
          <w:tcPr>
            <w:tcW w:w="2700" w:type="dxa"/>
            <w:vMerge w:val="restart"/>
          </w:tcPr>
          <w:p w:rsidR="006A118C" w:rsidRPr="00D87927" w:rsidRDefault="006A118C" w:rsidP="00BB4772">
            <w:pPr>
              <w:pStyle w:val="t-9-8"/>
              <w:jc w:val="both"/>
              <w:rPr>
                <w:color w:val="000000"/>
              </w:rPr>
            </w:pPr>
            <w:r>
              <w:rPr>
                <w:color w:val="000000"/>
              </w:rPr>
              <w:t>Daniela Banković</w:t>
            </w:r>
            <w:r w:rsidRPr="00D87927">
              <w:rPr>
                <w:color w:val="000000"/>
              </w:rPr>
              <w:t xml:space="preserve"> </w:t>
            </w:r>
          </w:p>
          <w:p w:rsidR="006A118C" w:rsidRDefault="006A118C" w:rsidP="00BB4772">
            <w:pPr>
              <w:pStyle w:val="t-9-8"/>
              <w:jc w:val="both"/>
              <w:rPr>
                <w:color w:val="FF0000"/>
              </w:rPr>
            </w:pPr>
            <w:r w:rsidRPr="007029B2">
              <w:rPr>
                <w:color w:val="FF0000"/>
              </w:rPr>
              <w:t>4.10.2011. i 6.10.2011.</w:t>
            </w:r>
          </w:p>
          <w:p w:rsidR="006A118C" w:rsidRPr="007029B2" w:rsidRDefault="006A118C" w:rsidP="00BB4772">
            <w:pPr>
              <w:pStyle w:val="t-9-8"/>
              <w:jc w:val="both"/>
              <w:rPr>
                <w:color w:val="FF0000"/>
              </w:rPr>
            </w:pPr>
          </w:p>
        </w:tc>
        <w:tc>
          <w:tcPr>
            <w:tcW w:w="1080" w:type="dxa"/>
          </w:tcPr>
          <w:p w:rsidR="006A118C" w:rsidRPr="00D87927" w:rsidRDefault="006A118C" w:rsidP="00BB4772">
            <w:pPr>
              <w:pStyle w:val="t-9-8"/>
              <w:jc w:val="center"/>
              <w:rPr>
                <w:i/>
                <w:color w:val="000000"/>
              </w:rPr>
            </w:pPr>
            <w:r w:rsidRPr="00D87927">
              <w:rPr>
                <w:i/>
                <w:color w:val="000000"/>
              </w:rPr>
              <w:t>5</w:t>
            </w:r>
          </w:p>
        </w:tc>
        <w:tc>
          <w:tcPr>
            <w:tcW w:w="900" w:type="dxa"/>
          </w:tcPr>
          <w:p w:rsidR="006A118C" w:rsidRPr="00D87927" w:rsidRDefault="006A118C" w:rsidP="00BB4772">
            <w:pPr>
              <w:pStyle w:val="t-9-8"/>
              <w:jc w:val="center"/>
              <w:rPr>
                <w:i/>
                <w:color w:val="000000"/>
              </w:rPr>
            </w:pPr>
            <w:r w:rsidRPr="00D87927">
              <w:rPr>
                <w:i/>
                <w:color w:val="000000"/>
              </w:rPr>
              <w:t>5</w:t>
            </w:r>
          </w:p>
        </w:tc>
      </w:tr>
      <w:tr w:rsidR="006A118C" w:rsidRPr="00D87927" w:rsidTr="00581977">
        <w:tc>
          <w:tcPr>
            <w:tcW w:w="4608" w:type="dxa"/>
          </w:tcPr>
          <w:p w:rsidR="006A118C" w:rsidRPr="00D87927" w:rsidRDefault="006A118C" w:rsidP="00BB4772">
            <w:pPr>
              <w:pStyle w:val="t-9-8"/>
              <w:jc w:val="both"/>
              <w:rPr>
                <w:color w:val="000000"/>
              </w:rPr>
            </w:pPr>
            <w:r w:rsidRPr="00D87927">
              <w:rPr>
                <w:color w:val="000000"/>
              </w:rPr>
              <w:t>− Početak i odabir postupka javne nabave</w:t>
            </w:r>
          </w:p>
        </w:tc>
        <w:tc>
          <w:tcPr>
            <w:tcW w:w="2700" w:type="dxa"/>
            <w:vMerge/>
            <w:shd w:val="clear" w:color="auto" w:fill="FFFF99"/>
          </w:tcPr>
          <w:p w:rsidR="006A118C" w:rsidRPr="00D87927" w:rsidRDefault="006A118C" w:rsidP="00BB4772">
            <w:pPr>
              <w:pStyle w:val="t-9-8"/>
              <w:jc w:val="both"/>
              <w:rPr>
                <w:color w:val="000000"/>
              </w:rPr>
            </w:pPr>
          </w:p>
        </w:tc>
        <w:tc>
          <w:tcPr>
            <w:tcW w:w="1080" w:type="dxa"/>
          </w:tcPr>
          <w:p w:rsidR="006A118C" w:rsidRPr="00D87927" w:rsidRDefault="006A118C" w:rsidP="00BB4772">
            <w:pPr>
              <w:pStyle w:val="t-9-8"/>
              <w:jc w:val="center"/>
              <w:rPr>
                <w:color w:val="000000"/>
              </w:rPr>
            </w:pPr>
            <w:r w:rsidRPr="00D87927">
              <w:rPr>
                <w:color w:val="000000"/>
              </w:rPr>
              <w:t>1/2</w:t>
            </w:r>
          </w:p>
        </w:tc>
        <w:tc>
          <w:tcPr>
            <w:tcW w:w="900" w:type="dxa"/>
          </w:tcPr>
          <w:p w:rsidR="006A118C" w:rsidRPr="00D87927" w:rsidRDefault="006A118C" w:rsidP="00BB4772">
            <w:pPr>
              <w:pStyle w:val="t-9-8"/>
              <w:jc w:val="center"/>
              <w:rPr>
                <w:color w:val="000000"/>
              </w:rPr>
            </w:pPr>
            <w:r w:rsidRPr="00D87927">
              <w:rPr>
                <w:color w:val="000000"/>
              </w:rPr>
              <w:t>1/2</w:t>
            </w:r>
          </w:p>
        </w:tc>
      </w:tr>
      <w:tr w:rsidR="006A118C" w:rsidRPr="00D87927" w:rsidTr="00581977">
        <w:tc>
          <w:tcPr>
            <w:tcW w:w="4608" w:type="dxa"/>
          </w:tcPr>
          <w:p w:rsidR="006A118C" w:rsidRPr="00D87927" w:rsidRDefault="006A118C" w:rsidP="00BB4772">
            <w:pPr>
              <w:pStyle w:val="t-9-8"/>
              <w:jc w:val="both"/>
              <w:rPr>
                <w:color w:val="000000"/>
              </w:rPr>
            </w:pPr>
            <w:r w:rsidRPr="00D87927">
              <w:rPr>
                <w:color w:val="000000"/>
              </w:rPr>
              <w:t>− Otvoreni postupak javne nabave</w:t>
            </w:r>
          </w:p>
        </w:tc>
        <w:tc>
          <w:tcPr>
            <w:tcW w:w="2700" w:type="dxa"/>
            <w:vMerge/>
            <w:shd w:val="clear" w:color="auto" w:fill="FFFF99"/>
          </w:tcPr>
          <w:p w:rsidR="006A118C" w:rsidRPr="00D87927" w:rsidRDefault="006A118C" w:rsidP="00BB4772">
            <w:pPr>
              <w:pStyle w:val="t-9-8"/>
              <w:jc w:val="both"/>
              <w:rPr>
                <w:color w:val="000000"/>
              </w:rPr>
            </w:pPr>
          </w:p>
        </w:tc>
        <w:tc>
          <w:tcPr>
            <w:tcW w:w="1080" w:type="dxa"/>
          </w:tcPr>
          <w:p w:rsidR="006A118C" w:rsidRPr="00D87927" w:rsidRDefault="006A118C" w:rsidP="00BB4772">
            <w:pPr>
              <w:pStyle w:val="t-9-8"/>
              <w:jc w:val="center"/>
              <w:rPr>
                <w:color w:val="000000"/>
              </w:rPr>
            </w:pPr>
            <w:r w:rsidRPr="00D87927">
              <w:rPr>
                <w:color w:val="000000"/>
              </w:rPr>
              <w:t>1</w:t>
            </w:r>
          </w:p>
        </w:tc>
        <w:tc>
          <w:tcPr>
            <w:tcW w:w="900" w:type="dxa"/>
          </w:tcPr>
          <w:p w:rsidR="006A118C" w:rsidRPr="00D87927" w:rsidRDefault="006A118C" w:rsidP="00BB4772">
            <w:pPr>
              <w:pStyle w:val="t-9-8"/>
              <w:jc w:val="center"/>
              <w:rPr>
                <w:color w:val="000000"/>
              </w:rPr>
            </w:pPr>
            <w:r w:rsidRPr="00D87927">
              <w:rPr>
                <w:color w:val="000000"/>
              </w:rPr>
              <w:t>1</w:t>
            </w:r>
          </w:p>
        </w:tc>
      </w:tr>
      <w:tr w:rsidR="006A118C" w:rsidRPr="00D87927" w:rsidTr="00581977">
        <w:tc>
          <w:tcPr>
            <w:tcW w:w="4608" w:type="dxa"/>
          </w:tcPr>
          <w:p w:rsidR="006A118C" w:rsidRPr="00D87927" w:rsidRDefault="006A118C" w:rsidP="00BB4772">
            <w:pPr>
              <w:pStyle w:val="t-9-8"/>
              <w:jc w:val="both"/>
              <w:rPr>
                <w:color w:val="000000"/>
              </w:rPr>
            </w:pPr>
            <w:r w:rsidRPr="00D87927">
              <w:rPr>
                <w:color w:val="000000"/>
              </w:rPr>
              <w:t>− Ograničeni postupak javne nabave</w:t>
            </w:r>
          </w:p>
        </w:tc>
        <w:tc>
          <w:tcPr>
            <w:tcW w:w="2700" w:type="dxa"/>
            <w:vMerge/>
            <w:shd w:val="clear" w:color="auto" w:fill="FFFF99"/>
          </w:tcPr>
          <w:p w:rsidR="006A118C" w:rsidRPr="00D87927" w:rsidRDefault="006A118C" w:rsidP="00BB4772">
            <w:pPr>
              <w:pStyle w:val="t-9-8"/>
              <w:jc w:val="both"/>
              <w:rPr>
                <w:color w:val="000000"/>
              </w:rPr>
            </w:pPr>
          </w:p>
        </w:tc>
        <w:tc>
          <w:tcPr>
            <w:tcW w:w="1080" w:type="dxa"/>
          </w:tcPr>
          <w:p w:rsidR="006A118C" w:rsidRPr="00D87927" w:rsidRDefault="006A118C" w:rsidP="00BB4772">
            <w:pPr>
              <w:pStyle w:val="t-9-8"/>
              <w:jc w:val="center"/>
              <w:rPr>
                <w:color w:val="000000"/>
              </w:rPr>
            </w:pPr>
            <w:r w:rsidRPr="00D87927">
              <w:rPr>
                <w:color w:val="000000"/>
              </w:rPr>
              <w:t>1/2</w:t>
            </w:r>
          </w:p>
        </w:tc>
        <w:tc>
          <w:tcPr>
            <w:tcW w:w="900" w:type="dxa"/>
          </w:tcPr>
          <w:p w:rsidR="006A118C" w:rsidRPr="00D87927" w:rsidRDefault="006A118C" w:rsidP="00BB4772">
            <w:pPr>
              <w:pStyle w:val="t-9-8"/>
              <w:jc w:val="center"/>
              <w:rPr>
                <w:color w:val="000000"/>
              </w:rPr>
            </w:pPr>
            <w:r w:rsidRPr="00D87927">
              <w:rPr>
                <w:color w:val="000000"/>
              </w:rPr>
              <w:t>1/2</w:t>
            </w:r>
          </w:p>
        </w:tc>
      </w:tr>
      <w:tr w:rsidR="006A118C" w:rsidRPr="00D87927" w:rsidTr="00581977">
        <w:tc>
          <w:tcPr>
            <w:tcW w:w="4608" w:type="dxa"/>
          </w:tcPr>
          <w:p w:rsidR="006A118C" w:rsidRPr="00D87927" w:rsidRDefault="006A118C" w:rsidP="00BB4772">
            <w:pPr>
              <w:pStyle w:val="t-9-8"/>
              <w:jc w:val="both"/>
              <w:rPr>
                <w:color w:val="000000"/>
              </w:rPr>
            </w:pPr>
            <w:r w:rsidRPr="00D87927">
              <w:rPr>
                <w:color w:val="000000"/>
              </w:rPr>
              <w:t>− Pregovarački postupak javne nabave s prethodnom objavom</w:t>
            </w:r>
          </w:p>
        </w:tc>
        <w:tc>
          <w:tcPr>
            <w:tcW w:w="2700" w:type="dxa"/>
            <w:vMerge/>
            <w:shd w:val="clear" w:color="auto" w:fill="FFFF99"/>
          </w:tcPr>
          <w:p w:rsidR="006A118C" w:rsidRPr="00D87927" w:rsidRDefault="006A118C" w:rsidP="00BB4772">
            <w:pPr>
              <w:pStyle w:val="t-9-8"/>
              <w:jc w:val="both"/>
              <w:rPr>
                <w:color w:val="000000"/>
              </w:rPr>
            </w:pPr>
          </w:p>
        </w:tc>
        <w:tc>
          <w:tcPr>
            <w:tcW w:w="1080" w:type="dxa"/>
            <w:vMerge w:val="restart"/>
          </w:tcPr>
          <w:p w:rsidR="006A118C" w:rsidRPr="00D87927" w:rsidRDefault="006A118C" w:rsidP="00BB4772">
            <w:pPr>
              <w:pStyle w:val="t-9-8"/>
              <w:jc w:val="center"/>
              <w:rPr>
                <w:color w:val="000000"/>
              </w:rPr>
            </w:pPr>
          </w:p>
          <w:p w:rsidR="006A118C" w:rsidRPr="00D87927" w:rsidRDefault="006A118C" w:rsidP="00BB4772">
            <w:pPr>
              <w:pStyle w:val="t-9-8"/>
              <w:jc w:val="center"/>
              <w:rPr>
                <w:color w:val="000000"/>
              </w:rPr>
            </w:pPr>
            <w:r w:rsidRPr="00D87927">
              <w:rPr>
                <w:color w:val="000000"/>
              </w:rPr>
              <w:t>1/2</w:t>
            </w:r>
          </w:p>
        </w:tc>
        <w:tc>
          <w:tcPr>
            <w:tcW w:w="900" w:type="dxa"/>
            <w:vMerge w:val="restart"/>
          </w:tcPr>
          <w:p w:rsidR="006A118C" w:rsidRPr="00D87927" w:rsidRDefault="006A118C" w:rsidP="00BB4772">
            <w:pPr>
              <w:pStyle w:val="t-9-8"/>
              <w:jc w:val="center"/>
              <w:rPr>
                <w:color w:val="000000"/>
              </w:rPr>
            </w:pPr>
          </w:p>
          <w:p w:rsidR="006A118C" w:rsidRPr="00D87927" w:rsidRDefault="006A118C" w:rsidP="00BB4772">
            <w:pPr>
              <w:pStyle w:val="t-9-8"/>
              <w:jc w:val="center"/>
              <w:rPr>
                <w:color w:val="000000"/>
              </w:rPr>
            </w:pPr>
            <w:r w:rsidRPr="00D87927">
              <w:rPr>
                <w:color w:val="000000"/>
              </w:rPr>
              <w:t>1/2</w:t>
            </w:r>
          </w:p>
        </w:tc>
      </w:tr>
      <w:tr w:rsidR="006A118C" w:rsidRPr="00D87927" w:rsidTr="00581977">
        <w:tc>
          <w:tcPr>
            <w:tcW w:w="4608" w:type="dxa"/>
          </w:tcPr>
          <w:p w:rsidR="006A118C" w:rsidRPr="00D87927" w:rsidRDefault="006A118C" w:rsidP="00BB4772">
            <w:pPr>
              <w:pStyle w:val="t-9-8"/>
              <w:jc w:val="both"/>
              <w:rPr>
                <w:color w:val="000000"/>
              </w:rPr>
            </w:pPr>
            <w:r w:rsidRPr="00D87927">
              <w:rPr>
                <w:color w:val="000000"/>
              </w:rPr>
              <w:t>− Pregovarački postupak javne nabave bez prethodne objave</w:t>
            </w:r>
          </w:p>
        </w:tc>
        <w:tc>
          <w:tcPr>
            <w:tcW w:w="2700" w:type="dxa"/>
            <w:vMerge/>
            <w:shd w:val="clear" w:color="auto" w:fill="FFFF99"/>
          </w:tcPr>
          <w:p w:rsidR="006A118C" w:rsidRPr="00D87927" w:rsidRDefault="006A118C" w:rsidP="00BB4772">
            <w:pPr>
              <w:pStyle w:val="t-9-8"/>
              <w:jc w:val="both"/>
              <w:rPr>
                <w:color w:val="000000"/>
              </w:rPr>
            </w:pPr>
          </w:p>
        </w:tc>
        <w:tc>
          <w:tcPr>
            <w:tcW w:w="1080" w:type="dxa"/>
            <w:vMerge/>
            <w:shd w:val="clear" w:color="auto" w:fill="FFFF99"/>
          </w:tcPr>
          <w:p w:rsidR="006A118C" w:rsidRPr="00D87927" w:rsidRDefault="006A118C" w:rsidP="00BB4772">
            <w:pPr>
              <w:pStyle w:val="t-9-8"/>
              <w:jc w:val="center"/>
              <w:rPr>
                <w:color w:val="000000"/>
              </w:rPr>
            </w:pPr>
          </w:p>
        </w:tc>
        <w:tc>
          <w:tcPr>
            <w:tcW w:w="900" w:type="dxa"/>
            <w:vMerge/>
            <w:shd w:val="clear" w:color="auto" w:fill="FFFF99"/>
          </w:tcPr>
          <w:p w:rsidR="006A118C" w:rsidRPr="00D87927" w:rsidRDefault="006A118C" w:rsidP="00BB4772">
            <w:pPr>
              <w:pStyle w:val="t-9-8"/>
              <w:jc w:val="center"/>
              <w:rPr>
                <w:color w:val="000000"/>
              </w:rPr>
            </w:pPr>
          </w:p>
        </w:tc>
      </w:tr>
      <w:tr w:rsidR="006A118C" w:rsidRPr="00D87927" w:rsidTr="00581977">
        <w:tc>
          <w:tcPr>
            <w:tcW w:w="4608" w:type="dxa"/>
          </w:tcPr>
          <w:p w:rsidR="006A118C" w:rsidRPr="00D87927" w:rsidRDefault="006A118C" w:rsidP="00BB4772">
            <w:pPr>
              <w:pStyle w:val="t-9-8"/>
              <w:jc w:val="both"/>
              <w:rPr>
                <w:color w:val="000000"/>
              </w:rPr>
            </w:pPr>
            <w:r w:rsidRPr="00D87927">
              <w:rPr>
                <w:color w:val="000000"/>
              </w:rPr>
              <w:t>− Natjecateljski dijalog</w:t>
            </w:r>
          </w:p>
        </w:tc>
        <w:tc>
          <w:tcPr>
            <w:tcW w:w="2700" w:type="dxa"/>
            <w:vMerge/>
            <w:shd w:val="clear" w:color="auto" w:fill="FFFF99"/>
          </w:tcPr>
          <w:p w:rsidR="006A118C" w:rsidRPr="00D87927" w:rsidRDefault="006A118C" w:rsidP="00BB4772">
            <w:pPr>
              <w:pStyle w:val="t-9-8"/>
              <w:jc w:val="both"/>
              <w:rPr>
                <w:color w:val="000000"/>
              </w:rPr>
            </w:pPr>
          </w:p>
        </w:tc>
        <w:tc>
          <w:tcPr>
            <w:tcW w:w="1080" w:type="dxa"/>
            <w:vMerge w:val="restart"/>
          </w:tcPr>
          <w:p w:rsidR="006A118C" w:rsidRPr="00D87927" w:rsidRDefault="006A118C" w:rsidP="00BB4772">
            <w:pPr>
              <w:pStyle w:val="t-9-8"/>
              <w:jc w:val="center"/>
              <w:rPr>
                <w:color w:val="000000"/>
              </w:rPr>
            </w:pPr>
            <w:r w:rsidRPr="00D87927">
              <w:rPr>
                <w:color w:val="000000"/>
              </w:rPr>
              <w:t>1/2</w:t>
            </w:r>
          </w:p>
        </w:tc>
        <w:tc>
          <w:tcPr>
            <w:tcW w:w="900" w:type="dxa"/>
            <w:vMerge w:val="restart"/>
          </w:tcPr>
          <w:p w:rsidR="006A118C" w:rsidRPr="00D87927" w:rsidRDefault="006A118C" w:rsidP="00BB4772">
            <w:pPr>
              <w:pStyle w:val="t-9-8"/>
              <w:jc w:val="center"/>
              <w:rPr>
                <w:color w:val="000000"/>
              </w:rPr>
            </w:pPr>
            <w:r w:rsidRPr="00D87927">
              <w:rPr>
                <w:color w:val="000000"/>
              </w:rPr>
              <w:t>1/2</w:t>
            </w:r>
          </w:p>
        </w:tc>
      </w:tr>
      <w:tr w:rsidR="006A118C" w:rsidRPr="00D87927" w:rsidTr="00581977">
        <w:tc>
          <w:tcPr>
            <w:tcW w:w="4608" w:type="dxa"/>
          </w:tcPr>
          <w:p w:rsidR="006A118C" w:rsidRPr="00D87927" w:rsidRDefault="006A118C" w:rsidP="00BB4772">
            <w:pPr>
              <w:pStyle w:val="t-9-8"/>
              <w:jc w:val="both"/>
              <w:rPr>
                <w:color w:val="000000"/>
              </w:rPr>
            </w:pPr>
            <w:r w:rsidRPr="00D87927">
              <w:rPr>
                <w:color w:val="000000"/>
              </w:rPr>
              <w:t>− Natječaj</w:t>
            </w:r>
          </w:p>
        </w:tc>
        <w:tc>
          <w:tcPr>
            <w:tcW w:w="2700" w:type="dxa"/>
            <w:vMerge/>
            <w:shd w:val="clear" w:color="auto" w:fill="FFFF99"/>
          </w:tcPr>
          <w:p w:rsidR="006A118C" w:rsidRPr="00D87927" w:rsidRDefault="006A118C" w:rsidP="00BB4772">
            <w:pPr>
              <w:pStyle w:val="t-9-8"/>
              <w:jc w:val="both"/>
              <w:rPr>
                <w:color w:val="000000"/>
              </w:rPr>
            </w:pPr>
          </w:p>
        </w:tc>
        <w:tc>
          <w:tcPr>
            <w:tcW w:w="1080" w:type="dxa"/>
            <w:vMerge/>
            <w:shd w:val="clear" w:color="auto" w:fill="FFFF99"/>
          </w:tcPr>
          <w:p w:rsidR="006A118C" w:rsidRPr="00D87927" w:rsidRDefault="006A118C" w:rsidP="00BB4772">
            <w:pPr>
              <w:pStyle w:val="t-9-8"/>
              <w:jc w:val="center"/>
              <w:rPr>
                <w:color w:val="000000"/>
              </w:rPr>
            </w:pPr>
          </w:p>
        </w:tc>
        <w:tc>
          <w:tcPr>
            <w:tcW w:w="900" w:type="dxa"/>
            <w:vMerge/>
            <w:shd w:val="clear" w:color="auto" w:fill="FFFF99"/>
          </w:tcPr>
          <w:p w:rsidR="006A118C" w:rsidRPr="00D87927" w:rsidRDefault="006A118C" w:rsidP="00BB4772">
            <w:pPr>
              <w:pStyle w:val="t-9-8"/>
              <w:jc w:val="center"/>
              <w:rPr>
                <w:color w:val="000000"/>
              </w:rPr>
            </w:pPr>
          </w:p>
        </w:tc>
      </w:tr>
      <w:tr w:rsidR="006A118C" w:rsidRPr="00D87927" w:rsidTr="00581977">
        <w:tc>
          <w:tcPr>
            <w:tcW w:w="4608" w:type="dxa"/>
          </w:tcPr>
          <w:p w:rsidR="006A118C" w:rsidRPr="00D87927" w:rsidRDefault="006A118C" w:rsidP="00BB4772">
            <w:pPr>
              <w:pStyle w:val="t-9-8"/>
              <w:jc w:val="both"/>
              <w:rPr>
                <w:color w:val="000000"/>
              </w:rPr>
            </w:pPr>
          </w:p>
        </w:tc>
        <w:tc>
          <w:tcPr>
            <w:tcW w:w="2700" w:type="dxa"/>
            <w:vMerge/>
            <w:shd w:val="clear" w:color="auto" w:fill="FFFF99"/>
          </w:tcPr>
          <w:p w:rsidR="006A118C" w:rsidRPr="00D87927" w:rsidRDefault="006A118C" w:rsidP="00BB4772">
            <w:pPr>
              <w:pStyle w:val="t-9-8"/>
              <w:jc w:val="both"/>
              <w:rPr>
                <w:color w:val="000000"/>
              </w:rPr>
            </w:pPr>
          </w:p>
        </w:tc>
        <w:tc>
          <w:tcPr>
            <w:tcW w:w="1080" w:type="dxa"/>
          </w:tcPr>
          <w:p w:rsidR="006A118C" w:rsidRPr="00D87927" w:rsidRDefault="006A118C" w:rsidP="00BB4772">
            <w:pPr>
              <w:pStyle w:val="t-9-8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900" w:type="dxa"/>
          </w:tcPr>
          <w:p w:rsidR="006A118C" w:rsidRPr="00D87927" w:rsidRDefault="006A118C" w:rsidP="00BB4772">
            <w:pPr>
              <w:pStyle w:val="t-9-8"/>
              <w:jc w:val="center"/>
              <w:rPr>
                <w:color w:val="000000"/>
              </w:rPr>
            </w:pPr>
          </w:p>
        </w:tc>
      </w:tr>
      <w:tr w:rsidR="006A118C" w:rsidRPr="00D87927" w:rsidTr="00581977">
        <w:tc>
          <w:tcPr>
            <w:tcW w:w="4608" w:type="dxa"/>
          </w:tcPr>
          <w:p w:rsidR="006A118C" w:rsidRPr="00D87927" w:rsidRDefault="006A118C" w:rsidP="00BB4772">
            <w:pPr>
              <w:pStyle w:val="t-9-8"/>
              <w:jc w:val="both"/>
              <w:rPr>
                <w:color w:val="000000"/>
              </w:rPr>
            </w:pPr>
            <w:r w:rsidRPr="00D87927">
              <w:rPr>
                <w:color w:val="000000"/>
              </w:rPr>
              <w:t>− Okvirni sporazum</w:t>
            </w:r>
          </w:p>
        </w:tc>
        <w:tc>
          <w:tcPr>
            <w:tcW w:w="2700" w:type="dxa"/>
            <w:vMerge/>
            <w:shd w:val="clear" w:color="auto" w:fill="FFFF99"/>
          </w:tcPr>
          <w:p w:rsidR="006A118C" w:rsidRPr="00D87927" w:rsidRDefault="006A118C" w:rsidP="00BB4772">
            <w:pPr>
              <w:pStyle w:val="t-9-8"/>
              <w:jc w:val="both"/>
              <w:rPr>
                <w:color w:val="000000"/>
              </w:rPr>
            </w:pPr>
          </w:p>
        </w:tc>
        <w:tc>
          <w:tcPr>
            <w:tcW w:w="1080" w:type="dxa"/>
          </w:tcPr>
          <w:p w:rsidR="006A118C" w:rsidRPr="00D87927" w:rsidRDefault="006A118C" w:rsidP="00BB4772">
            <w:pPr>
              <w:pStyle w:val="t-9-8"/>
              <w:jc w:val="center"/>
              <w:rPr>
                <w:color w:val="000000"/>
              </w:rPr>
            </w:pPr>
            <w:r w:rsidRPr="00D87927">
              <w:rPr>
                <w:color w:val="000000"/>
              </w:rPr>
              <w:t>1</w:t>
            </w:r>
          </w:p>
        </w:tc>
        <w:tc>
          <w:tcPr>
            <w:tcW w:w="900" w:type="dxa"/>
          </w:tcPr>
          <w:p w:rsidR="006A118C" w:rsidRPr="00D87927" w:rsidRDefault="006A118C" w:rsidP="00BB4772">
            <w:pPr>
              <w:pStyle w:val="t-9-8"/>
              <w:jc w:val="center"/>
              <w:rPr>
                <w:color w:val="000000"/>
              </w:rPr>
            </w:pPr>
            <w:r w:rsidRPr="00D87927">
              <w:rPr>
                <w:color w:val="000000"/>
              </w:rPr>
              <w:t>1</w:t>
            </w:r>
          </w:p>
        </w:tc>
      </w:tr>
      <w:tr w:rsidR="006A118C" w:rsidRPr="00D87927" w:rsidTr="00581977">
        <w:tc>
          <w:tcPr>
            <w:tcW w:w="4608" w:type="dxa"/>
          </w:tcPr>
          <w:p w:rsidR="006A118C" w:rsidRPr="00D87927" w:rsidRDefault="006A118C" w:rsidP="00BB4772">
            <w:pPr>
              <w:pStyle w:val="t-9-8"/>
              <w:jc w:val="both"/>
              <w:rPr>
                <w:color w:val="000000"/>
              </w:rPr>
            </w:pPr>
            <w:r w:rsidRPr="00D87927">
              <w:rPr>
                <w:color w:val="000000"/>
              </w:rPr>
              <w:t>− Dinamički sustav nabave</w:t>
            </w:r>
          </w:p>
        </w:tc>
        <w:tc>
          <w:tcPr>
            <w:tcW w:w="2700" w:type="dxa"/>
            <w:vMerge/>
            <w:shd w:val="clear" w:color="auto" w:fill="FFFF99"/>
          </w:tcPr>
          <w:p w:rsidR="006A118C" w:rsidRPr="00D87927" w:rsidRDefault="006A118C" w:rsidP="00BB4772">
            <w:pPr>
              <w:pStyle w:val="t-9-8"/>
              <w:jc w:val="both"/>
              <w:rPr>
                <w:color w:val="000000"/>
              </w:rPr>
            </w:pPr>
          </w:p>
        </w:tc>
        <w:tc>
          <w:tcPr>
            <w:tcW w:w="1080" w:type="dxa"/>
            <w:vMerge w:val="restart"/>
          </w:tcPr>
          <w:p w:rsidR="006A118C" w:rsidRPr="00D87927" w:rsidRDefault="006A118C" w:rsidP="00BB4772">
            <w:pPr>
              <w:pStyle w:val="t-9-8"/>
              <w:jc w:val="center"/>
              <w:rPr>
                <w:color w:val="000000"/>
              </w:rPr>
            </w:pPr>
          </w:p>
          <w:p w:rsidR="006A118C" w:rsidRPr="00D87927" w:rsidRDefault="006A118C" w:rsidP="00BB4772">
            <w:pPr>
              <w:pStyle w:val="t-9-8"/>
              <w:jc w:val="center"/>
              <w:rPr>
                <w:color w:val="000000"/>
              </w:rPr>
            </w:pPr>
            <w:r w:rsidRPr="00D87927">
              <w:rPr>
                <w:color w:val="000000"/>
              </w:rPr>
              <w:t>1</w:t>
            </w:r>
          </w:p>
        </w:tc>
        <w:tc>
          <w:tcPr>
            <w:tcW w:w="900" w:type="dxa"/>
            <w:vMerge w:val="restart"/>
          </w:tcPr>
          <w:p w:rsidR="006A118C" w:rsidRPr="00D87927" w:rsidRDefault="006A118C" w:rsidP="00BB4772">
            <w:pPr>
              <w:pStyle w:val="t-9-8"/>
              <w:jc w:val="center"/>
              <w:rPr>
                <w:color w:val="000000"/>
              </w:rPr>
            </w:pPr>
          </w:p>
          <w:p w:rsidR="006A118C" w:rsidRPr="00D87927" w:rsidRDefault="006A118C" w:rsidP="00BB4772">
            <w:pPr>
              <w:pStyle w:val="t-9-8"/>
              <w:jc w:val="center"/>
              <w:rPr>
                <w:color w:val="000000"/>
              </w:rPr>
            </w:pPr>
            <w:r w:rsidRPr="00D87927">
              <w:rPr>
                <w:color w:val="000000"/>
              </w:rPr>
              <w:t>1</w:t>
            </w:r>
          </w:p>
        </w:tc>
      </w:tr>
      <w:tr w:rsidR="006A118C" w:rsidRPr="00D87927" w:rsidTr="00581977">
        <w:tc>
          <w:tcPr>
            <w:tcW w:w="4608" w:type="dxa"/>
          </w:tcPr>
          <w:p w:rsidR="006A118C" w:rsidRPr="00D87927" w:rsidRDefault="006A118C" w:rsidP="00BB4772">
            <w:pPr>
              <w:pStyle w:val="t-9-8"/>
              <w:jc w:val="both"/>
              <w:rPr>
                <w:color w:val="000000"/>
              </w:rPr>
            </w:pPr>
            <w:r w:rsidRPr="00D87927">
              <w:rPr>
                <w:color w:val="000000"/>
              </w:rPr>
              <w:t>− Elektronička dražba</w:t>
            </w:r>
          </w:p>
        </w:tc>
        <w:tc>
          <w:tcPr>
            <w:tcW w:w="2700" w:type="dxa"/>
            <w:vMerge/>
            <w:shd w:val="clear" w:color="auto" w:fill="FFFF99"/>
          </w:tcPr>
          <w:p w:rsidR="006A118C" w:rsidRPr="00D87927" w:rsidRDefault="006A118C" w:rsidP="00BB4772">
            <w:pPr>
              <w:pStyle w:val="t-9-8"/>
              <w:jc w:val="both"/>
              <w:rPr>
                <w:color w:val="000000"/>
              </w:rPr>
            </w:pPr>
          </w:p>
        </w:tc>
        <w:tc>
          <w:tcPr>
            <w:tcW w:w="1080" w:type="dxa"/>
            <w:vMerge/>
            <w:shd w:val="clear" w:color="auto" w:fill="FFFF99"/>
          </w:tcPr>
          <w:p w:rsidR="006A118C" w:rsidRPr="00D87927" w:rsidRDefault="006A118C" w:rsidP="00BB4772">
            <w:pPr>
              <w:pStyle w:val="t-9-8"/>
              <w:jc w:val="center"/>
              <w:rPr>
                <w:color w:val="000000"/>
              </w:rPr>
            </w:pPr>
          </w:p>
        </w:tc>
        <w:tc>
          <w:tcPr>
            <w:tcW w:w="900" w:type="dxa"/>
            <w:vMerge/>
            <w:shd w:val="clear" w:color="auto" w:fill="FFFF99"/>
          </w:tcPr>
          <w:p w:rsidR="006A118C" w:rsidRPr="00D87927" w:rsidRDefault="006A118C" w:rsidP="00BB4772">
            <w:pPr>
              <w:pStyle w:val="t-9-8"/>
              <w:jc w:val="center"/>
              <w:rPr>
                <w:color w:val="000000"/>
              </w:rPr>
            </w:pPr>
          </w:p>
        </w:tc>
      </w:tr>
      <w:tr w:rsidR="006A118C" w:rsidRPr="00D87927" w:rsidTr="00581977">
        <w:tc>
          <w:tcPr>
            <w:tcW w:w="4608" w:type="dxa"/>
          </w:tcPr>
          <w:p w:rsidR="006A118C" w:rsidRPr="00D87927" w:rsidRDefault="006A118C" w:rsidP="00BB4772">
            <w:pPr>
              <w:pStyle w:val="t-9-8"/>
              <w:jc w:val="both"/>
              <w:rPr>
                <w:color w:val="000000"/>
              </w:rPr>
            </w:pPr>
            <w:r w:rsidRPr="00D87927">
              <w:rPr>
                <w:color w:val="000000"/>
              </w:rPr>
              <w:t>− Sustav kvalifikacije</w:t>
            </w:r>
          </w:p>
        </w:tc>
        <w:tc>
          <w:tcPr>
            <w:tcW w:w="2700" w:type="dxa"/>
            <w:vMerge/>
            <w:shd w:val="clear" w:color="auto" w:fill="FFFF99"/>
          </w:tcPr>
          <w:p w:rsidR="006A118C" w:rsidRPr="00D87927" w:rsidRDefault="006A118C" w:rsidP="00BB4772">
            <w:pPr>
              <w:pStyle w:val="t-9-8"/>
              <w:jc w:val="both"/>
              <w:rPr>
                <w:color w:val="000000"/>
              </w:rPr>
            </w:pPr>
          </w:p>
        </w:tc>
        <w:tc>
          <w:tcPr>
            <w:tcW w:w="1080" w:type="dxa"/>
            <w:vMerge/>
            <w:shd w:val="clear" w:color="auto" w:fill="FFFF99"/>
          </w:tcPr>
          <w:p w:rsidR="006A118C" w:rsidRPr="00D87927" w:rsidRDefault="006A118C" w:rsidP="00BB4772">
            <w:pPr>
              <w:pStyle w:val="t-9-8"/>
              <w:jc w:val="center"/>
              <w:rPr>
                <w:color w:val="000000"/>
              </w:rPr>
            </w:pPr>
          </w:p>
        </w:tc>
        <w:tc>
          <w:tcPr>
            <w:tcW w:w="900" w:type="dxa"/>
            <w:vMerge/>
            <w:shd w:val="clear" w:color="auto" w:fill="FFFF99"/>
          </w:tcPr>
          <w:p w:rsidR="006A118C" w:rsidRPr="00D87927" w:rsidRDefault="006A118C" w:rsidP="00BB4772">
            <w:pPr>
              <w:pStyle w:val="t-9-8"/>
              <w:jc w:val="center"/>
              <w:rPr>
                <w:color w:val="000000"/>
              </w:rPr>
            </w:pPr>
          </w:p>
        </w:tc>
      </w:tr>
      <w:tr w:rsidR="006A118C" w:rsidRPr="00D87927" w:rsidTr="00581977">
        <w:tc>
          <w:tcPr>
            <w:tcW w:w="4608" w:type="dxa"/>
          </w:tcPr>
          <w:p w:rsidR="006A118C" w:rsidRPr="00D87927" w:rsidRDefault="006A118C" w:rsidP="00BB4772">
            <w:pPr>
              <w:pStyle w:val="t-9-8"/>
              <w:jc w:val="both"/>
              <w:rPr>
                <w:color w:val="000000"/>
              </w:rPr>
            </w:pPr>
            <w:r w:rsidRPr="00D87927">
              <w:rPr>
                <w:color w:val="000000"/>
              </w:rPr>
              <w:t>− Ugovori o javnim uslugama iz Dodatka II. B Zakon</w:t>
            </w:r>
            <w:r>
              <w:rPr>
                <w:color w:val="000000"/>
              </w:rPr>
              <w:t>a</w:t>
            </w:r>
            <w:r w:rsidRPr="00D87927">
              <w:rPr>
                <w:color w:val="000000"/>
              </w:rPr>
              <w:t xml:space="preserve"> o javnoj nabavi</w:t>
            </w:r>
          </w:p>
        </w:tc>
        <w:tc>
          <w:tcPr>
            <w:tcW w:w="2700" w:type="dxa"/>
            <w:vMerge/>
            <w:shd w:val="clear" w:color="auto" w:fill="FFFF99"/>
          </w:tcPr>
          <w:p w:rsidR="006A118C" w:rsidRPr="00D87927" w:rsidRDefault="006A118C" w:rsidP="00BB4772">
            <w:pPr>
              <w:pStyle w:val="t-9-8"/>
              <w:jc w:val="both"/>
              <w:rPr>
                <w:color w:val="000000"/>
              </w:rPr>
            </w:pPr>
          </w:p>
        </w:tc>
        <w:tc>
          <w:tcPr>
            <w:tcW w:w="1080" w:type="dxa"/>
            <w:vMerge/>
            <w:shd w:val="clear" w:color="auto" w:fill="FFFF99"/>
          </w:tcPr>
          <w:p w:rsidR="006A118C" w:rsidRPr="00D87927" w:rsidRDefault="006A118C" w:rsidP="00BB4772">
            <w:pPr>
              <w:pStyle w:val="t-9-8"/>
              <w:jc w:val="center"/>
              <w:rPr>
                <w:color w:val="000000"/>
              </w:rPr>
            </w:pPr>
          </w:p>
        </w:tc>
        <w:tc>
          <w:tcPr>
            <w:tcW w:w="900" w:type="dxa"/>
            <w:vMerge/>
            <w:shd w:val="clear" w:color="auto" w:fill="FFFF99"/>
          </w:tcPr>
          <w:p w:rsidR="006A118C" w:rsidRPr="00D87927" w:rsidRDefault="006A118C" w:rsidP="00BB4772">
            <w:pPr>
              <w:pStyle w:val="t-9-8"/>
              <w:jc w:val="center"/>
              <w:rPr>
                <w:color w:val="000000"/>
              </w:rPr>
            </w:pPr>
          </w:p>
        </w:tc>
      </w:tr>
      <w:tr w:rsidR="006A118C" w:rsidRPr="00D87927" w:rsidTr="00581977">
        <w:tc>
          <w:tcPr>
            <w:tcW w:w="4608" w:type="dxa"/>
          </w:tcPr>
          <w:p w:rsidR="006A118C" w:rsidRPr="00D87927" w:rsidRDefault="006A118C" w:rsidP="00BB4772">
            <w:pPr>
              <w:pStyle w:val="t-9-8"/>
              <w:jc w:val="both"/>
              <w:rPr>
                <w:i/>
                <w:color w:val="000000"/>
              </w:rPr>
            </w:pPr>
            <w:r w:rsidRPr="00D87927">
              <w:rPr>
                <w:i/>
                <w:color w:val="000000"/>
              </w:rPr>
              <w:t>7. Objavljivanje i statistička izvješća u javnoj nabavi – s prikazom na praktičnim primjerima</w:t>
            </w:r>
          </w:p>
        </w:tc>
        <w:tc>
          <w:tcPr>
            <w:tcW w:w="2700" w:type="dxa"/>
            <w:vMerge/>
            <w:shd w:val="clear" w:color="auto" w:fill="FFFF99"/>
          </w:tcPr>
          <w:p w:rsidR="006A118C" w:rsidRPr="00D87927" w:rsidRDefault="006A118C" w:rsidP="00BB4772">
            <w:pPr>
              <w:pStyle w:val="t-9-8"/>
              <w:jc w:val="both"/>
              <w:rPr>
                <w:color w:val="000000"/>
              </w:rPr>
            </w:pPr>
          </w:p>
        </w:tc>
        <w:tc>
          <w:tcPr>
            <w:tcW w:w="1080" w:type="dxa"/>
          </w:tcPr>
          <w:p w:rsidR="006A118C" w:rsidRPr="00D87927" w:rsidRDefault="006A118C" w:rsidP="00BB4772">
            <w:pPr>
              <w:pStyle w:val="t-9-8"/>
              <w:jc w:val="center"/>
              <w:rPr>
                <w:i/>
                <w:color w:val="000000"/>
              </w:rPr>
            </w:pPr>
            <w:r w:rsidRPr="00D87927">
              <w:rPr>
                <w:i/>
                <w:color w:val="000000"/>
              </w:rPr>
              <w:t>1</w:t>
            </w:r>
          </w:p>
        </w:tc>
        <w:tc>
          <w:tcPr>
            <w:tcW w:w="900" w:type="dxa"/>
          </w:tcPr>
          <w:p w:rsidR="006A118C" w:rsidRPr="00D87927" w:rsidRDefault="006A118C" w:rsidP="00BB4772">
            <w:pPr>
              <w:pStyle w:val="t-9-8"/>
              <w:jc w:val="center"/>
              <w:rPr>
                <w:i/>
                <w:color w:val="000000"/>
              </w:rPr>
            </w:pPr>
            <w:r w:rsidRPr="00D87927">
              <w:rPr>
                <w:i/>
                <w:color w:val="000000"/>
              </w:rPr>
              <w:t>1</w:t>
            </w:r>
          </w:p>
        </w:tc>
      </w:tr>
      <w:tr w:rsidR="006A118C" w:rsidRPr="00D87927" w:rsidTr="00581977">
        <w:tc>
          <w:tcPr>
            <w:tcW w:w="4608" w:type="dxa"/>
          </w:tcPr>
          <w:p w:rsidR="006A118C" w:rsidRPr="00D87927" w:rsidRDefault="006A118C" w:rsidP="00BB4772">
            <w:pPr>
              <w:pStyle w:val="t-9-8"/>
              <w:jc w:val="both"/>
              <w:rPr>
                <w:i/>
                <w:color w:val="000000"/>
              </w:rPr>
            </w:pPr>
          </w:p>
        </w:tc>
        <w:tc>
          <w:tcPr>
            <w:tcW w:w="2700" w:type="dxa"/>
          </w:tcPr>
          <w:p w:rsidR="006A118C" w:rsidRPr="00D87927" w:rsidRDefault="006A118C" w:rsidP="00BB4772">
            <w:pPr>
              <w:pStyle w:val="t-9-8"/>
              <w:jc w:val="both"/>
              <w:rPr>
                <w:color w:val="000000"/>
              </w:rPr>
            </w:pPr>
          </w:p>
        </w:tc>
        <w:tc>
          <w:tcPr>
            <w:tcW w:w="1080" w:type="dxa"/>
          </w:tcPr>
          <w:p w:rsidR="006A118C" w:rsidRPr="00D87927" w:rsidRDefault="006A118C" w:rsidP="00BB4772">
            <w:pPr>
              <w:pStyle w:val="t-9-8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</w:p>
        </w:tc>
        <w:tc>
          <w:tcPr>
            <w:tcW w:w="900" w:type="dxa"/>
          </w:tcPr>
          <w:p w:rsidR="006A118C" w:rsidRPr="00D87927" w:rsidRDefault="006A118C" w:rsidP="00BB4772">
            <w:pPr>
              <w:pStyle w:val="t-9-8"/>
              <w:jc w:val="center"/>
              <w:rPr>
                <w:i/>
                <w:color w:val="000000"/>
              </w:rPr>
            </w:pPr>
          </w:p>
        </w:tc>
      </w:tr>
      <w:tr w:rsidR="006A118C" w:rsidRPr="00D87927" w:rsidTr="00581977">
        <w:tc>
          <w:tcPr>
            <w:tcW w:w="4608" w:type="dxa"/>
          </w:tcPr>
          <w:p w:rsidR="006A118C" w:rsidRPr="00D87927" w:rsidRDefault="006A118C" w:rsidP="00BB4772">
            <w:pPr>
              <w:pStyle w:val="t-9-8"/>
              <w:jc w:val="both"/>
              <w:rPr>
                <w:color w:val="000000"/>
              </w:rPr>
            </w:pPr>
            <w:r w:rsidRPr="00D87927">
              <w:rPr>
                <w:i/>
                <w:color w:val="000000"/>
              </w:rPr>
              <w:t>8. Dokumentacija za nadmetanje – s</w:t>
            </w:r>
            <w:r w:rsidRPr="00D87927">
              <w:rPr>
                <w:color w:val="000000"/>
              </w:rPr>
              <w:t xml:space="preserve"> </w:t>
            </w:r>
            <w:r w:rsidRPr="00D87927">
              <w:rPr>
                <w:i/>
                <w:color w:val="000000"/>
              </w:rPr>
              <w:t>prikazom na praktičnim primjerima</w:t>
            </w:r>
          </w:p>
        </w:tc>
        <w:tc>
          <w:tcPr>
            <w:tcW w:w="2700" w:type="dxa"/>
            <w:vMerge w:val="restart"/>
          </w:tcPr>
          <w:p w:rsidR="006A118C" w:rsidRDefault="006A118C" w:rsidP="00BB4772"/>
          <w:p w:rsidR="006A118C" w:rsidRDefault="006A118C" w:rsidP="00BB4772"/>
          <w:p w:rsidR="006A118C" w:rsidRDefault="006A118C" w:rsidP="00BB4772">
            <w:r>
              <w:t xml:space="preserve">Daniela Banković </w:t>
            </w:r>
          </w:p>
          <w:p w:rsidR="006A118C" w:rsidRPr="007029B2" w:rsidRDefault="006A118C" w:rsidP="00BB4772">
            <w:pPr>
              <w:rPr>
                <w:color w:val="FF0000"/>
              </w:rPr>
            </w:pPr>
            <w:r w:rsidRPr="007029B2">
              <w:rPr>
                <w:color w:val="FF0000"/>
              </w:rPr>
              <w:t>7.10.2011.</w:t>
            </w:r>
          </w:p>
          <w:p w:rsidR="006A118C" w:rsidRDefault="006A118C" w:rsidP="00581977"/>
          <w:p w:rsidR="006A118C" w:rsidRPr="002C0CFF" w:rsidRDefault="006A118C" w:rsidP="00581977"/>
        </w:tc>
        <w:tc>
          <w:tcPr>
            <w:tcW w:w="1080" w:type="dxa"/>
          </w:tcPr>
          <w:p w:rsidR="006A118C" w:rsidRPr="00D87927" w:rsidRDefault="006A118C" w:rsidP="00BB4772">
            <w:pPr>
              <w:pStyle w:val="t-9-8"/>
              <w:jc w:val="center"/>
              <w:rPr>
                <w:i/>
                <w:color w:val="000000"/>
              </w:rPr>
            </w:pPr>
            <w:r w:rsidRPr="00D87927">
              <w:rPr>
                <w:i/>
                <w:color w:val="000000"/>
              </w:rPr>
              <w:t>2 1/2</w:t>
            </w:r>
          </w:p>
        </w:tc>
        <w:tc>
          <w:tcPr>
            <w:tcW w:w="900" w:type="dxa"/>
          </w:tcPr>
          <w:p w:rsidR="006A118C" w:rsidRPr="00D87927" w:rsidRDefault="006A118C" w:rsidP="00BB4772">
            <w:pPr>
              <w:pStyle w:val="t-9-8"/>
              <w:jc w:val="center"/>
              <w:rPr>
                <w:i/>
                <w:color w:val="000000"/>
              </w:rPr>
            </w:pPr>
            <w:r w:rsidRPr="00D87927">
              <w:rPr>
                <w:i/>
                <w:color w:val="000000"/>
              </w:rPr>
              <w:t>3 1/2</w:t>
            </w:r>
          </w:p>
        </w:tc>
      </w:tr>
      <w:tr w:rsidR="006A118C" w:rsidRPr="00D87927" w:rsidTr="00581977">
        <w:tc>
          <w:tcPr>
            <w:tcW w:w="4608" w:type="dxa"/>
          </w:tcPr>
          <w:p w:rsidR="006A118C" w:rsidRPr="00D87927" w:rsidRDefault="006A118C" w:rsidP="00BB4772">
            <w:pPr>
              <w:pStyle w:val="t-9-8"/>
              <w:jc w:val="both"/>
              <w:rPr>
                <w:color w:val="000000"/>
              </w:rPr>
            </w:pPr>
            <w:r w:rsidRPr="00D87927">
              <w:rPr>
                <w:color w:val="000000"/>
              </w:rPr>
              <w:t>− Oblik i sadržaj</w:t>
            </w:r>
          </w:p>
        </w:tc>
        <w:tc>
          <w:tcPr>
            <w:tcW w:w="2700" w:type="dxa"/>
            <w:vMerge/>
            <w:shd w:val="clear" w:color="auto" w:fill="FFFF99"/>
          </w:tcPr>
          <w:p w:rsidR="006A118C" w:rsidRPr="00D87927" w:rsidRDefault="006A118C" w:rsidP="00BB4772">
            <w:pPr>
              <w:pStyle w:val="t-9-8"/>
              <w:jc w:val="both"/>
              <w:rPr>
                <w:color w:val="000000"/>
              </w:rPr>
            </w:pPr>
          </w:p>
        </w:tc>
        <w:tc>
          <w:tcPr>
            <w:tcW w:w="1080" w:type="dxa"/>
          </w:tcPr>
          <w:p w:rsidR="006A118C" w:rsidRPr="00D87927" w:rsidRDefault="006A118C" w:rsidP="00BB4772">
            <w:pPr>
              <w:pStyle w:val="t-9-8"/>
              <w:jc w:val="center"/>
              <w:rPr>
                <w:color w:val="000000"/>
              </w:rPr>
            </w:pPr>
            <w:r w:rsidRPr="00D87927">
              <w:rPr>
                <w:color w:val="000000"/>
              </w:rPr>
              <w:t>1</w:t>
            </w:r>
          </w:p>
        </w:tc>
        <w:tc>
          <w:tcPr>
            <w:tcW w:w="900" w:type="dxa"/>
          </w:tcPr>
          <w:p w:rsidR="006A118C" w:rsidRPr="00D87927" w:rsidRDefault="006A118C" w:rsidP="00BB4772">
            <w:pPr>
              <w:pStyle w:val="t-9-8"/>
              <w:jc w:val="center"/>
              <w:rPr>
                <w:color w:val="000000"/>
              </w:rPr>
            </w:pPr>
            <w:r w:rsidRPr="00D87927">
              <w:rPr>
                <w:color w:val="000000"/>
              </w:rPr>
              <w:t>2</w:t>
            </w:r>
          </w:p>
        </w:tc>
      </w:tr>
      <w:tr w:rsidR="006A118C" w:rsidRPr="00D87927" w:rsidTr="00581977">
        <w:tc>
          <w:tcPr>
            <w:tcW w:w="4608" w:type="dxa"/>
          </w:tcPr>
          <w:p w:rsidR="006A118C" w:rsidRPr="00D87927" w:rsidRDefault="006A118C" w:rsidP="00BB4772">
            <w:pPr>
              <w:pStyle w:val="t-9-8"/>
              <w:jc w:val="both"/>
              <w:rPr>
                <w:color w:val="000000"/>
              </w:rPr>
            </w:pPr>
            <w:r w:rsidRPr="00D87927">
              <w:rPr>
                <w:color w:val="000000"/>
              </w:rPr>
              <w:t>− Tehničke specifikacije</w:t>
            </w:r>
          </w:p>
        </w:tc>
        <w:tc>
          <w:tcPr>
            <w:tcW w:w="2700" w:type="dxa"/>
            <w:vMerge/>
            <w:shd w:val="clear" w:color="auto" w:fill="FFFF99"/>
          </w:tcPr>
          <w:p w:rsidR="006A118C" w:rsidRPr="00D87927" w:rsidRDefault="006A118C" w:rsidP="00BB4772">
            <w:pPr>
              <w:pStyle w:val="t-9-8"/>
              <w:jc w:val="both"/>
              <w:rPr>
                <w:color w:val="000000"/>
              </w:rPr>
            </w:pPr>
          </w:p>
        </w:tc>
        <w:tc>
          <w:tcPr>
            <w:tcW w:w="1080" w:type="dxa"/>
          </w:tcPr>
          <w:p w:rsidR="006A118C" w:rsidRPr="00D87927" w:rsidRDefault="006A118C" w:rsidP="00BB4772">
            <w:pPr>
              <w:pStyle w:val="t-9-8"/>
              <w:jc w:val="center"/>
              <w:rPr>
                <w:color w:val="000000"/>
              </w:rPr>
            </w:pPr>
            <w:r w:rsidRPr="00D87927">
              <w:rPr>
                <w:color w:val="000000"/>
              </w:rPr>
              <w:t>1</w:t>
            </w:r>
          </w:p>
        </w:tc>
        <w:tc>
          <w:tcPr>
            <w:tcW w:w="900" w:type="dxa"/>
          </w:tcPr>
          <w:p w:rsidR="006A118C" w:rsidRPr="00D87927" w:rsidRDefault="006A118C" w:rsidP="00BB4772">
            <w:pPr>
              <w:pStyle w:val="t-9-8"/>
              <w:jc w:val="center"/>
              <w:rPr>
                <w:color w:val="000000"/>
              </w:rPr>
            </w:pPr>
            <w:r w:rsidRPr="00D87927">
              <w:rPr>
                <w:color w:val="000000"/>
              </w:rPr>
              <w:t>1</w:t>
            </w:r>
          </w:p>
        </w:tc>
      </w:tr>
      <w:tr w:rsidR="006A118C" w:rsidRPr="00D87927" w:rsidTr="00581977">
        <w:tc>
          <w:tcPr>
            <w:tcW w:w="4608" w:type="dxa"/>
          </w:tcPr>
          <w:p w:rsidR="006A118C" w:rsidRPr="00D87927" w:rsidRDefault="006A118C" w:rsidP="00BB4772">
            <w:pPr>
              <w:pStyle w:val="t-9-8"/>
              <w:jc w:val="both"/>
              <w:rPr>
                <w:color w:val="000000"/>
              </w:rPr>
            </w:pPr>
            <w:r w:rsidRPr="00D87927">
              <w:rPr>
                <w:color w:val="000000"/>
              </w:rPr>
              <w:t>− Kriteriji za odabir ponude</w:t>
            </w:r>
          </w:p>
        </w:tc>
        <w:tc>
          <w:tcPr>
            <w:tcW w:w="2700" w:type="dxa"/>
            <w:vMerge/>
            <w:shd w:val="clear" w:color="auto" w:fill="FFFF99"/>
          </w:tcPr>
          <w:p w:rsidR="006A118C" w:rsidRPr="00D87927" w:rsidRDefault="006A118C" w:rsidP="00BB4772">
            <w:pPr>
              <w:pStyle w:val="t-9-8"/>
              <w:jc w:val="both"/>
              <w:rPr>
                <w:color w:val="000000"/>
              </w:rPr>
            </w:pPr>
          </w:p>
        </w:tc>
        <w:tc>
          <w:tcPr>
            <w:tcW w:w="1080" w:type="dxa"/>
          </w:tcPr>
          <w:p w:rsidR="006A118C" w:rsidRPr="00D87927" w:rsidRDefault="006A118C" w:rsidP="00BB4772">
            <w:pPr>
              <w:pStyle w:val="t-9-8"/>
              <w:jc w:val="center"/>
              <w:rPr>
                <w:color w:val="000000"/>
              </w:rPr>
            </w:pPr>
            <w:r w:rsidRPr="00D87927">
              <w:rPr>
                <w:color w:val="000000"/>
              </w:rPr>
              <w:t>1/2</w:t>
            </w:r>
          </w:p>
        </w:tc>
        <w:tc>
          <w:tcPr>
            <w:tcW w:w="900" w:type="dxa"/>
          </w:tcPr>
          <w:p w:rsidR="006A118C" w:rsidRPr="00D87927" w:rsidRDefault="006A118C" w:rsidP="00BB4772">
            <w:pPr>
              <w:pStyle w:val="t-9-8"/>
              <w:jc w:val="center"/>
              <w:rPr>
                <w:color w:val="000000"/>
              </w:rPr>
            </w:pPr>
            <w:r w:rsidRPr="00D87927">
              <w:rPr>
                <w:color w:val="000000"/>
              </w:rPr>
              <w:t>1/2</w:t>
            </w:r>
          </w:p>
        </w:tc>
      </w:tr>
      <w:tr w:rsidR="006A118C" w:rsidRPr="00D87927" w:rsidTr="00581977">
        <w:tc>
          <w:tcPr>
            <w:tcW w:w="4608" w:type="dxa"/>
          </w:tcPr>
          <w:p w:rsidR="006A118C" w:rsidRPr="00D87927" w:rsidRDefault="006A118C" w:rsidP="00BB4772">
            <w:pPr>
              <w:pStyle w:val="t-9-8"/>
              <w:jc w:val="both"/>
              <w:rPr>
                <w:color w:val="000000"/>
              </w:rPr>
            </w:pPr>
          </w:p>
        </w:tc>
        <w:tc>
          <w:tcPr>
            <w:tcW w:w="2700" w:type="dxa"/>
          </w:tcPr>
          <w:p w:rsidR="006A118C" w:rsidRPr="00D87927" w:rsidRDefault="006A118C" w:rsidP="00BB4772">
            <w:pPr>
              <w:pStyle w:val="t-9-8"/>
              <w:jc w:val="both"/>
              <w:rPr>
                <w:color w:val="000000"/>
              </w:rPr>
            </w:pPr>
          </w:p>
        </w:tc>
        <w:tc>
          <w:tcPr>
            <w:tcW w:w="1080" w:type="dxa"/>
          </w:tcPr>
          <w:p w:rsidR="006A118C" w:rsidRPr="00D87927" w:rsidRDefault="006A118C" w:rsidP="00BB4772">
            <w:pPr>
              <w:pStyle w:val="t-9-8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900" w:type="dxa"/>
          </w:tcPr>
          <w:p w:rsidR="006A118C" w:rsidRPr="00D87927" w:rsidRDefault="006A118C" w:rsidP="00BB4772">
            <w:pPr>
              <w:pStyle w:val="t-9-8"/>
              <w:jc w:val="center"/>
              <w:rPr>
                <w:color w:val="000000"/>
              </w:rPr>
            </w:pPr>
          </w:p>
        </w:tc>
      </w:tr>
      <w:tr w:rsidR="006A118C" w:rsidRPr="00D87927" w:rsidTr="00581977">
        <w:tc>
          <w:tcPr>
            <w:tcW w:w="4608" w:type="dxa"/>
          </w:tcPr>
          <w:p w:rsidR="006A118C" w:rsidRPr="00D87927" w:rsidRDefault="006A118C" w:rsidP="00BB4772">
            <w:pPr>
              <w:pStyle w:val="t-9-8"/>
              <w:jc w:val="both"/>
              <w:rPr>
                <w:i/>
                <w:color w:val="000000"/>
              </w:rPr>
            </w:pPr>
            <w:r w:rsidRPr="00D87927">
              <w:rPr>
                <w:i/>
                <w:color w:val="000000"/>
              </w:rPr>
              <w:t>9. Sposobnost gospodarskih subjekata – s prikazom na praktičnim primjerima</w:t>
            </w:r>
          </w:p>
        </w:tc>
        <w:tc>
          <w:tcPr>
            <w:tcW w:w="2700" w:type="dxa"/>
            <w:vMerge w:val="restart"/>
          </w:tcPr>
          <w:p w:rsidR="006A118C" w:rsidRDefault="006A118C" w:rsidP="00BB4772">
            <w:pPr>
              <w:pStyle w:val="t-9-8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Dario Mezulić</w:t>
            </w:r>
            <w:r w:rsidRPr="00D87927">
              <w:rPr>
                <w:color w:val="000000"/>
              </w:rPr>
              <w:t xml:space="preserve"> </w:t>
            </w:r>
          </w:p>
          <w:p w:rsidR="006A118C" w:rsidRPr="007029B2" w:rsidRDefault="006A118C" w:rsidP="00BB4772">
            <w:pPr>
              <w:pStyle w:val="t-9-8"/>
              <w:jc w:val="both"/>
              <w:rPr>
                <w:color w:val="FF0000"/>
              </w:rPr>
            </w:pPr>
            <w:r w:rsidRPr="007029B2">
              <w:rPr>
                <w:color w:val="FF0000"/>
              </w:rPr>
              <w:t xml:space="preserve">10.10.2011. </w:t>
            </w:r>
          </w:p>
          <w:p w:rsidR="006A118C" w:rsidRPr="00D87927" w:rsidRDefault="006A118C" w:rsidP="00BB4772">
            <w:pPr>
              <w:pStyle w:val="t-9-8"/>
              <w:jc w:val="both"/>
              <w:rPr>
                <w:color w:val="000000"/>
              </w:rPr>
            </w:pPr>
          </w:p>
        </w:tc>
        <w:tc>
          <w:tcPr>
            <w:tcW w:w="1080" w:type="dxa"/>
          </w:tcPr>
          <w:p w:rsidR="006A118C" w:rsidRPr="00D87927" w:rsidRDefault="006A118C" w:rsidP="00BB4772">
            <w:pPr>
              <w:pStyle w:val="t-9-8"/>
              <w:jc w:val="center"/>
              <w:rPr>
                <w:i/>
                <w:color w:val="000000"/>
              </w:rPr>
            </w:pPr>
            <w:r w:rsidRPr="00D87927">
              <w:rPr>
                <w:i/>
                <w:color w:val="000000"/>
              </w:rPr>
              <w:t>2</w:t>
            </w:r>
          </w:p>
        </w:tc>
        <w:tc>
          <w:tcPr>
            <w:tcW w:w="900" w:type="dxa"/>
          </w:tcPr>
          <w:p w:rsidR="006A118C" w:rsidRPr="00D87927" w:rsidRDefault="006A118C" w:rsidP="00BB4772">
            <w:pPr>
              <w:pStyle w:val="t-9-8"/>
              <w:jc w:val="center"/>
              <w:rPr>
                <w:i/>
                <w:color w:val="000000"/>
              </w:rPr>
            </w:pPr>
            <w:r w:rsidRPr="00D87927">
              <w:rPr>
                <w:i/>
                <w:color w:val="000000"/>
              </w:rPr>
              <w:t>2</w:t>
            </w:r>
          </w:p>
        </w:tc>
      </w:tr>
      <w:tr w:rsidR="006A118C" w:rsidRPr="00D87927" w:rsidTr="00581977">
        <w:tc>
          <w:tcPr>
            <w:tcW w:w="4608" w:type="dxa"/>
          </w:tcPr>
          <w:p w:rsidR="006A118C" w:rsidRPr="00D87927" w:rsidRDefault="006A118C" w:rsidP="00BB4772">
            <w:pPr>
              <w:pStyle w:val="t-9-8"/>
              <w:jc w:val="both"/>
              <w:rPr>
                <w:color w:val="000000"/>
              </w:rPr>
            </w:pPr>
            <w:r w:rsidRPr="00D87927">
              <w:rPr>
                <w:color w:val="000000"/>
              </w:rPr>
              <w:t>− Isključenje gospodarskih subjekata iz sudjelovanja u postupku javne nabave</w:t>
            </w:r>
          </w:p>
        </w:tc>
        <w:tc>
          <w:tcPr>
            <w:tcW w:w="2700" w:type="dxa"/>
            <w:vMerge/>
            <w:shd w:val="clear" w:color="auto" w:fill="CCFFCC"/>
          </w:tcPr>
          <w:p w:rsidR="006A118C" w:rsidRPr="00D87927" w:rsidRDefault="006A118C" w:rsidP="00BB4772">
            <w:pPr>
              <w:pStyle w:val="t-9-8"/>
              <w:jc w:val="both"/>
              <w:rPr>
                <w:color w:val="000000"/>
              </w:rPr>
            </w:pPr>
          </w:p>
        </w:tc>
        <w:tc>
          <w:tcPr>
            <w:tcW w:w="1080" w:type="dxa"/>
          </w:tcPr>
          <w:p w:rsidR="006A118C" w:rsidRPr="00D87927" w:rsidRDefault="006A118C" w:rsidP="00BB4772">
            <w:pPr>
              <w:pStyle w:val="t-9-8"/>
              <w:jc w:val="center"/>
              <w:rPr>
                <w:color w:val="000000"/>
              </w:rPr>
            </w:pPr>
            <w:r w:rsidRPr="00D87927">
              <w:rPr>
                <w:color w:val="000000"/>
              </w:rPr>
              <w:t>1</w:t>
            </w:r>
          </w:p>
        </w:tc>
        <w:tc>
          <w:tcPr>
            <w:tcW w:w="900" w:type="dxa"/>
          </w:tcPr>
          <w:p w:rsidR="006A118C" w:rsidRPr="00D87927" w:rsidRDefault="006A118C" w:rsidP="00BB4772">
            <w:pPr>
              <w:pStyle w:val="t-9-8"/>
              <w:jc w:val="center"/>
              <w:rPr>
                <w:color w:val="000000"/>
              </w:rPr>
            </w:pPr>
            <w:r w:rsidRPr="00D87927">
              <w:rPr>
                <w:color w:val="000000"/>
              </w:rPr>
              <w:t>1</w:t>
            </w:r>
          </w:p>
        </w:tc>
      </w:tr>
      <w:tr w:rsidR="006A118C" w:rsidRPr="00D87927" w:rsidTr="00581977">
        <w:tc>
          <w:tcPr>
            <w:tcW w:w="4608" w:type="dxa"/>
          </w:tcPr>
          <w:p w:rsidR="006A118C" w:rsidRPr="00D87927" w:rsidRDefault="006A118C" w:rsidP="00BB4772">
            <w:pPr>
              <w:pStyle w:val="t-9-8"/>
              <w:jc w:val="both"/>
              <w:rPr>
                <w:color w:val="000000"/>
              </w:rPr>
            </w:pPr>
            <w:r w:rsidRPr="00D87927">
              <w:rPr>
                <w:color w:val="000000"/>
              </w:rPr>
              <w:t>− Uvjeti i dokazi sposobnosti</w:t>
            </w:r>
          </w:p>
        </w:tc>
        <w:tc>
          <w:tcPr>
            <w:tcW w:w="2700" w:type="dxa"/>
            <w:vMerge/>
            <w:shd w:val="clear" w:color="auto" w:fill="CCFFCC"/>
          </w:tcPr>
          <w:p w:rsidR="006A118C" w:rsidRPr="00D87927" w:rsidRDefault="006A118C" w:rsidP="00BB4772">
            <w:pPr>
              <w:pStyle w:val="t-9-8"/>
              <w:jc w:val="both"/>
              <w:rPr>
                <w:color w:val="000000"/>
              </w:rPr>
            </w:pPr>
          </w:p>
        </w:tc>
        <w:tc>
          <w:tcPr>
            <w:tcW w:w="1080" w:type="dxa"/>
          </w:tcPr>
          <w:p w:rsidR="006A118C" w:rsidRPr="00D87927" w:rsidRDefault="006A118C" w:rsidP="00BB4772">
            <w:pPr>
              <w:pStyle w:val="t-9-8"/>
              <w:jc w:val="center"/>
              <w:rPr>
                <w:color w:val="000000"/>
              </w:rPr>
            </w:pPr>
            <w:r w:rsidRPr="00D87927">
              <w:rPr>
                <w:color w:val="000000"/>
              </w:rPr>
              <w:t>1</w:t>
            </w:r>
          </w:p>
        </w:tc>
        <w:tc>
          <w:tcPr>
            <w:tcW w:w="900" w:type="dxa"/>
          </w:tcPr>
          <w:p w:rsidR="006A118C" w:rsidRPr="00D87927" w:rsidRDefault="006A118C" w:rsidP="00BB4772">
            <w:pPr>
              <w:pStyle w:val="t-9-8"/>
              <w:jc w:val="center"/>
              <w:rPr>
                <w:color w:val="000000"/>
              </w:rPr>
            </w:pPr>
            <w:r w:rsidRPr="00D87927">
              <w:rPr>
                <w:color w:val="000000"/>
              </w:rPr>
              <w:t>1</w:t>
            </w:r>
          </w:p>
        </w:tc>
      </w:tr>
      <w:tr w:rsidR="006A118C" w:rsidRPr="00D87927" w:rsidTr="00581977">
        <w:tc>
          <w:tcPr>
            <w:tcW w:w="4608" w:type="dxa"/>
          </w:tcPr>
          <w:p w:rsidR="006A118C" w:rsidRPr="00D87927" w:rsidRDefault="006A118C" w:rsidP="00BB4772">
            <w:pPr>
              <w:pStyle w:val="t-9-8"/>
              <w:jc w:val="both"/>
              <w:rPr>
                <w:i/>
                <w:color w:val="000000"/>
              </w:rPr>
            </w:pPr>
            <w:r w:rsidRPr="00D87927">
              <w:rPr>
                <w:i/>
                <w:color w:val="000000"/>
              </w:rPr>
              <w:t>10. Ponuda – s prikazom na praktičnim primjerima</w:t>
            </w:r>
          </w:p>
        </w:tc>
        <w:tc>
          <w:tcPr>
            <w:tcW w:w="2700" w:type="dxa"/>
            <w:vMerge/>
            <w:shd w:val="clear" w:color="auto" w:fill="CCFFCC"/>
          </w:tcPr>
          <w:p w:rsidR="006A118C" w:rsidRPr="00D87927" w:rsidRDefault="006A118C" w:rsidP="00BB4772">
            <w:pPr>
              <w:pStyle w:val="t-9-8"/>
              <w:jc w:val="both"/>
              <w:rPr>
                <w:color w:val="000000"/>
              </w:rPr>
            </w:pPr>
          </w:p>
        </w:tc>
        <w:tc>
          <w:tcPr>
            <w:tcW w:w="1080" w:type="dxa"/>
          </w:tcPr>
          <w:p w:rsidR="006A118C" w:rsidRPr="00D87927" w:rsidRDefault="006A118C" w:rsidP="00BB4772">
            <w:pPr>
              <w:pStyle w:val="t-9-8"/>
              <w:jc w:val="center"/>
              <w:rPr>
                <w:i/>
                <w:color w:val="000000"/>
              </w:rPr>
            </w:pPr>
            <w:r w:rsidRPr="00D87927">
              <w:rPr>
                <w:i/>
                <w:color w:val="000000"/>
              </w:rPr>
              <w:t>2 1/2</w:t>
            </w:r>
          </w:p>
        </w:tc>
        <w:tc>
          <w:tcPr>
            <w:tcW w:w="900" w:type="dxa"/>
          </w:tcPr>
          <w:p w:rsidR="006A118C" w:rsidRPr="00D87927" w:rsidRDefault="006A118C" w:rsidP="00BB4772">
            <w:pPr>
              <w:pStyle w:val="t-9-8"/>
              <w:jc w:val="center"/>
              <w:rPr>
                <w:i/>
                <w:color w:val="000000"/>
              </w:rPr>
            </w:pPr>
            <w:r w:rsidRPr="00D87927">
              <w:rPr>
                <w:i/>
                <w:color w:val="000000"/>
              </w:rPr>
              <w:t>2 1/2</w:t>
            </w:r>
          </w:p>
        </w:tc>
      </w:tr>
      <w:tr w:rsidR="006A118C" w:rsidRPr="00D87927" w:rsidTr="00581977">
        <w:tc>
          <w:tcPr>
            <w:tcW w:w="4608" w:type="dxa"/>
          </w:tcPr>
          <w:p w:rsidR="006A118C" w:rsidRPr="00D87927" w:rsidRDefault="006A118C" w:rsidP="00BB4772">
            <w:pPr>
              <w:pStyle w:val="t-9-8"/>
              <w:jc w:val="both"/>
              <w:rPr>
                <w:color w:val="000000"/>
              </w:rPr>
            </w:pPr>
            <w:r w:rsidRPr="00D87927">
              <w:rPr>
                <w:color w:val="000000"/>
              </w:rPr>
              <w:t>− Oblik i sadržaj</w:t>
            </w:r>
          </w:p>
        </w:tc>
        <w:tc>
          <w:tcPr>
            <w:tcW w:w="2700" w:type="dxa"/>
            <w:vMerge/>
            <w:shd w:val="clear" w:color="auto" w:fill="CCFFCC"/>
          </w:tcPr>
          <w:p w:rsidR="006A118C" w:rsidRPr="00D87927" w:rsidRDefault="006A118C" w:rsidP="00BB4772">
            <w:pPr>
              <w:pStyle w:val="t-9-8"/>
              <w:jc w:val="both"/>
              <w:rPr>
                <w:color w:val="000000"/>
              </w:rPr>
            </w:pPr>
          </w:p>
        </w:tc>
        <w:tc>
          <w:tcPr>
            <w:tcW w:w="1080" w:type="dxa"/>
          </w:tcPr>
          <w:p w:rsidR="006A118C" w:rsidRPr="00D87927" w:rsidRDefault="006A118C" w:rsidP="00BB4772">
            <w:pPr>
              <w:pStyle w:val="t-9-8"/>
              <w:jc w:val="center"/>
              <w:rPr>
                <w:color w:val="000000"/>
              </w:rPr>
            </w:pPr>
            <w:r w:rsidRPr="00D87927">
              <w:rPr>
                <w:color w:val="000000"/>
              </w:rPr>
              <w:t>1</w:t>
            </w:r>
          </w:p>
        </w:tc>
        <w:tc>
          <w:tcPr>
            <w:tcW w:w="900" w:type="dxa"/>
          </w:tcPr>
          <w:p w:rsidR="006A118C" w:rsidRPr="00D87927" w:rsidRDefault="006A118C" w:rsidP="00BB4772">
            <w:pPr>
              <w:pStyle w:val="t-9-8"/>
              <w:jc w:val="center"/>
              <w:rPr>
                <w:color w:val="000000"/>
              </w:rPr>
            </w:pPr>
            <w:r w:rsidRPr="00D87927">
              <w:rPr>
                <w:color w:val="000000"/>
              </w:rPr>
              <w:t>1</w:t>
            </w:r>
          </w:p>
        </w:tc>
      </w:tr>
      <w:tr w:rsidR="006A118C" w:rsidRPr="00D87927" w:rsidTr="00581977">
        <w:tc>
          <w:tcPr>
            <w:tcW w:w="4608" w:type="dxa"/>
          </w:tcPr>
          <w:p w:rsidR="006A118C" w:rsidRPr="00D87927" w:rsidRDefault="006A118C" w:rsidP="00BB4772">
            <w:pPr>
              <w:pStyle w:val="t-9-8"/>
              <w:jc w:val="both"/>
              <w:rPr>
                <w:color w:val="000000"/>
              </w:rPr>
            </w:pPr>
          </w:p>
        </w:tc>
        <w:tc>
          <w:tcPr>
            <w:tcW w:w="2700" w:type="dxa"/>
          </w:tcPr>
          <w:p w:rsidR="006A118C" w:rsidRDefault="006A118C" w:rsidP="00BB4772">
            <w:pPr>
              <w:pStyle w:val="t-9-8"/>
              <w:jc w:val="both"/>
              <w:rPr>
                <w:color w:val="000000"/>
              </w:rPr>
            </w:pPr>
          </w:p>
        </w:tc>
        <w:tc>
          <w:tcPr>
            <w:tcW w:w="1080" w:type="dxa"/>
          </w:tcPr>
          <w:p w:rsidR="006A118C" w:rsidRPr="00D87927" w:rsidRDefault="006A118C" w:rsidP="00BB4772">
            <w:pPr>
              <w:pStyle w:val="t-9-8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900" w:type="dxa"/>
          </w:tcPr>
          <w:p w:rsidR="006A118C" w:rsidRPr="00D87927" w:rsidRDefault="006A118C" w:rsidP="00BB4772">
            <w:pPr>
              <w:pStyle w:val="t-9-8"/>
              <w:jc w:val="center"/>
              <w:rPr>
                <w:color w:val="000000"/>
              </w:rPr>
            </w:pPr>
          </w:p>
        </w:tc>
      </w:tr>
      <w:tr w:rsidR="006A118C" w:rsidRPr="00D87927" w:rsidTr="00581977">
        <w:tc>
          <w:tcPr>
            <w:tcW w:w="4608" w:type="dxa"/>
          </w:tcPr>
          <w:p w:rsidR="006A118C" w:rsidRPr="00D87927" w:rsidRDefault="006A118C" w:rsidP="00BB4772">
            <w:pPr>
              <w:pStyle w:val="t-9-8"/>
              <w:jc w:val="both"/>
              <w:rPr>
                <w:color w:val="000000"/>
              </w:rPr>
            </w:pPr>
            <w:r w:rsidRPr="00D87927">
              <w:rPr>
                <w:color w:val="000000"/>
              </w:rPr>
              <w:t>− Zaprimanje i otvaranje</w:t>
            </w:r>
          </w:p>
        </w:tc>
        <w:tc>
          <w:tcPr>
            <w:tcW w:w="2700" w:type="dxa"/>
            <w:vMerge w:val="restart"/>
          </w:tcPr>
          <w:p w:rsidR="006A118C" w:rsidRDefault="006A118C" w:rsidP="00BB4772">
            <w:pPr>
              <w:pStyle w:val="t-9-8"/>
              <w:jc w:val="both"/>
              <w:rPr>
                <w:color w:val="000000"/>
              </w:rPr>
            </w:pPr>
            <w:r>
              <w:rPr>
                <w:color w:val="000000"/>
              </w:rPr>
              <w:t>Dario Mezulić</w:t>
            </w:r>
          </w:p>
          <w:p w:rsidR="006A118C" w:rsidRPr="007029B2" w:rsidRDefault="006A118C" w:rsidP="00BB4772">
            <w:pPr>
              <w:pStyle w:val="t-9-8"/>
              <w:jc w:val="both"/>
              <w:rPr>
                <w:color w:val="FF0000"/>
              </w:rPr>
            </w:pPr>
            <w:r w:rsidRPr="007029B2">
              <w:rPr>
                <w:color w:val="FF0000"/>
              </w:rPr>
              <w:t xml:space="preserve">12.10.2011. </w:t>
            </w:r>
          </w:p>
          <w:p w:rsidR="006A118C" w:rsidRPr="00D87927" w:rsidRDefault="006A118C" w:rsidP="00BB4772">
            <w:pPr>
              <w:pStyle w:val="t-9-8"/>
              <w:jc w:val="both"/>
              <w:rPr>
                <w:color w:val="000000"/>
              </w:rPr>
            </w:pPr>
          </w:p>
        </w:tc>
        <w:tc>
          <w:tcPr>
            <w:tcW w:w="1080" w:type="dxa"/>
          </w:tcPr>
          <w:p w:rsidR="006A118C" w:rsidRPr="00D87927" w:rsidRDefault="006A118C" w:rsidP="00BB4772">
            <w:pPr>
              <w:pStyle w:val="t-9-8"/>
              <w:jc w:val="center"/>
              <w:rPr>
                <w:color w:val="000000"/>
              </w:rPr>
            </w:pPr>
            <w:r w:rsidRPr="00D87927">
              <w:rPr>
                <w:color w:val="000000"/>
              </w:rPr>
              <w:t>1/2</w:t>
            </w:r>
          </w:p>
        </w:tc>
        <w:tc>
          <w:tcPr>
            <w:tcW w:w="900" w:type="dxa"/>
          </w:tcPr>
          <w:p w:rsidR="006A118C" w:rsidRPr="00D87927" w:rsidRDefault="006A118C" w:rsidP="00BB4772">
            <w:pPr>
              <w:pStyle w:val="t-9-8"/>
              <w:jc w:val="center"/>
              <w:rPr>
                <w:color w:val="000000"/>
              </w:rPr>
            </w:pPr>
            <w:r w:rsidRPr="00D87927">
              <w:rPr>
                <w:color w:val="000000"/>
              </w:rPr>
              <w:t>1/2</w:t>
            </w:r>
          </w:p>
        </w:tc>
      </w:tr>
      <w:tr w:rsidR="006A118C" w:rsidRPr="00D87927" w:rsidTr="00581977">
        <w:tc>
          <w:tcPr>
            <w:tcW w:w="4608" w:type="dxa"/>
          </w:tcPr>
          <w:p w:rsidR="006A118C" w:rsidRPr="00D87927" w:rsidRDefault="006A118C" w:rsidP="00BB4772">
            <w:pPr>
              <w:pStyle w:val="t-9-8"/>
              <w:jc w:val="both"/>
              <w:rPr>
                <w:color w:val="000000"/>
              </w:rPr>
            </w:pPr>
            <w:r w:rsidRPr="00D87927">
              <w:rPr>
                <w:color w:val="000000"/>
              </w:rPr>
              <w:t>− Pregled, ocjena i isključenje ponuda</w:t>
            </w:r>
          </w:p>
        </w:tc>
        <w:tc>
          <w:tcPr>
            <w:tcW w:w="2700" w:type="dxa"/>
            <w:vMerge/>
            <w:shd w:val="clear" w:color="auto" w:fill="CCFFCC"/>
          </w:tcPr>
          <w:p w:rsidR="006A118C" w:rsidRPr="00D87927" w:rsidRDefault="006A118C" w:rsidP="00BB4772">
            <w:pPr>
              <w:pStyle w:val="t-9-8"/>
              <w:jc w:val="both"/>
              <w:rPr>
                <w:color w:val="000000"/>
              </w:rPr>
            </w:pPr>
          </w:p>
        </w:tc>
        <w:tc>
          <w:tcPr>
            <w:tcW w:w="1080" w:type="dxa"/>
          </w:tcPr>
          <w:p w:rsidR="006A118C" w:rsidRPr="00D87927" w:rsidRDefault="006A118C" w:rsidP="00BB4772">
            <w:pPr>
              <w:pStyle w:val="t-9-8"/>
              <w:jc w:val="center"/>
              <w:rPr>
                <w:color w:val="000000"/>
              </w:rPr>
            </w:pPr>
            <w:r w:rsidRPr="00D87927">
              <w:rPr>
                <w:color w:val="000000"/>
              </w:rPr>
              <w:t>1</w:t>
            </w:r>
          </w:p>
        </w:tc>
        <w:tc>
          <w:tcPr>
            <w:tcW w:w="900" w:type="dxa"/>
          </w:tcPr>
          <w:p w:rsidR="006A118C" w:rsidRPr="00D87927" w:rsidRDefault="006A118C" w:rsidP="00BB4772">
            <w:pPr>
              <w:pStyle w:val="t-9-8"/>
              <w:jc w:val="center"/>
              <w:rPr>
                <w:color w:val="000000"/>
              </w:rPr>
            </w:pPr>
            <w:r w:rsidRPr="00D87927">
              <w:rPr>
                <w:color w:val="000000"/>
              </w:rPr>
              <w:t>1</w:t>
            </w:r>
          </w:p>
        </w:tc>
      </w:tr>
      <w:tr w:rsidR="006A118C" w:rsidRPr="00D87927" w:rsidTr="00581977">
        <w:tc>
          <w:tcPr>
            <w:tcW w:w="4608" w:type="dxa"/>
          </w:tcPr>
          <w:p w:rsidR="006A118C" w:rsidRPr="00D87927" w:rsidRDefault="006A118C" w:rsidP="00BB4772">
            <w:pPr>
              <w:pStyle w:val="t-9-8"/>
              <w:jc w:val="both"/>
              <w:rPr>
                <w:i/>
                <w:color w:val="000000"/>
              </w:rPr>
            </w:pPr>
            <w:r w:rsidRPr="00D87927">
              <w:rPr>
                <w:i/>
                <w:color w:val="000000"/>
              </w:rPr>
              <w:t>11. Postupak donošenja odluke o odabiru i odluke o poništenju, rok mirovanja – s prikazom na praktičnim primjerima</w:t>
            </w:r>
          </w:p>
        </w:tc>
        <w:tc>
          <w:tcPr>
            <w:tcW w:w="2700" w:type="dxa"/>
            <w:vMerge/>
            <w:shd w:val="clear" w:color="auto" w:fill="CCFFCC"/>
          </w:tcPr>
          <w:p w:rsidR="006A118C" w:rsidRPr="00D87927" w:rsidRDefault="006A118C" w:rsidP="00BB4772">
            <w:pPr>
              <w:pStyle w:val="t-9-8"/>
              <w:jc w:val="both"/>
              <w:rPr>
                <w:color w:val="000000"/>
              </w:rPr>
            </w:pPr>
          </w:p>
        </w:tc>
        <w:tc>
          <w:tcPr>
            <w:tcW w:w="1080" w:type="dxa"/>
          </w:tcPr>
          <w:p w:rsidR="006A118C" w:rsidRPr="00D87927" w:rsidRDefault="006A118C" w:rsidP="00BB4772">
            <w:pPr>
              <w:pStyle w:val="t-9-8"/>
              <w:jc w:val="center"/>
              <w:rPr>
                <w:i/>
                <w:color w:val="000000"/>
              </w:rPr>
            </w:pPr>
            <w:r w:rsidRPr="00D87927">
              <w:rPr>
                <w:i/>
                <w:color w:val="000000"/>
              </w:rPr>
              <w:t>1</w:t>
            </w:r>
          </w:p>
        </w:tc>
        <w:tc>
          <w:tcPr>
            <w:tcW w:w="900" w:type="dxa"/>
          </w:tcPr>
          <w:p w:rsidR="006A118C" w:rsidRPr="00D87927" w:rsidRDefault="006A118C" w:rsidP="00BB4772">
            <w:pPr>
              <w:pStyle w:val="t-9-8"/>
              <w:jc w:val="center"/>
              <w:rPr>
                <w:i/>
                <w:color w:val="000000"/>
              </w:rPr>
            </w:pPr>
            <w:r w:rsidRPr="00D87927">
              <w:rPr>
                <w:i/>
                <w:color w:val="000000"/>
              </w:rPr>
              <w:t>1</w:t>
            </w:r>
          </w:p>
        </w:tc>
      </w:tr>
      <w:tr w:rsidR="006A118C" w:rsidRPr="00D87927" w:rsidTr="00581977">
        <w:tc>
          <w:tcPr>
            <w:tcW w:w="4608" w:type="dxa"/>
          </w:tcPr>
          <w:p w:rsidR="006A118C" w:rsidRPr="00D87927" w:rsidRDefault="006A118C" w:rsidP="00BB4772">
            <w:pPr>
              <w:pStyle w:val="t-9-8"/>
              <w:jc w:val="both"/>
              <w:rPr>
                <w:i/>
                <w:color w:val="000000"/>
              </w:rPr>
            </w:pPr>
          </w:p>
        </w:tc>
        <w:tc>
          <w:tcPr>
            <w:tcW w:w="2700" w:type="dxa"/>
          </w:tcPr>
          <w:p w:rsidR="006A118C" w:rsidRPr="00D87927" w:rsidRDefault="006A118C" w:rsidP="00BB4772">
            <w:pPr>
              <w:pStyle w:val="t-9-8"/>
              <w:jc w:val="both"/>
              <w:rPr>
                <w:color w:val="000000"/>
              </w:rPr>
            </w:pPr>
          </w:p>
        </w:tc>
        <w:tc>
          <w:tcPr>
            <w:tcW w:w="1080" w:type="dxa"/>
          </w:tcPr>
          <w:p w:rsidR="006A118C" w:rsidRPr="00D87927" w:rsidRDefault="006A118C" w:rsidP="00BB4772">
            <w:pPr>
              <w:pStyle w:val="t-9-8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</w:p>
        </w:tc>
        <w:tc>
          <w:tcPr>
            <w:tcW w:w="900" w:type="dxa"/>
          </w:tcPr>
          <w:p w:rsidR="006A118C" w:rsidRPr="00D87927" w:rsidRDefault="006A118C" w:rsidP="00BB4772">
            <w:pPr>
              <w:pStyle w:val="t-9-8"/>
              <w:jc w:val="center"/>
              <w:rPr>
                <w:i/>
                <w:color w:val="000000"/>
              </w:rPr>
            </w:pPr>
          </w:p>
        </w:tc>
      </w:tr>
      <w:tr w:rsidR="006A118C" w:rsidRPr="00D87927" w:rsidTr="00581977">
        <w:tc>
          <w:tcPr>
            <w:tcW w:w="4608" w:type="dxa"/>
          </w:tcPr>
          <w:p w:rsidR="006A118C" w:rsidRPr="00D87927" w:rsidRDefault="006A118C" w:rsidP="00BB4772">
            <w:pPr>
              <w:pStyle w:val="t-9-8"/>
              <w:jc w:val="both"/>
              <w:rPr>
                <w:i/>
                <w:color w:val="000000"/>
              </w:rPr>
            </w:pPr>
            <w:r w:rsidRPr="00D87927">
              <w:rPr>
                <w:i/>
                <w:color w:val="000000"/>
              </w:rPr>
              <w:t>12. Nabava male vrijednosti</w:t>
            </w:r>
          </w:p>
        </w:tc>
        <w:tc>
          <w:tcPr>
            <w:tcW w:w="2700" w:type="dxa"/>
            <w:vMerge w:val="restart"/>
          </w:tcPr>
          <w:p w:rsidR="006A118C" w:rsidRPr="00D87927" w:rsidRDefault="006A118C" w:rsidP="00BB4772">
            <w:pPr>
              <w:pStyle w:val="t-9-8"/>
              <w:jc w:val="both"/>
              <w:rPr>
                <w:color w:val="000000"/>
              </w:rPr>
            </w:pPr>
            <w:r w:rsidRPr="00D87927">
              <w:rPr>
                <w:color w:val="000000"/>
              </w:rPr>
              <w:t>Dario Mezulić</w:t>
            </w:r>
          </w:p>
          <w:p w:rsidR="006A118C" w:rsidRPr="007029B2" w:rsidRDefault="006A118C" w:rsidP="00BB4772">
            <w:pPr>
              <w:pStyle w:val="t-9-8"/>
              <w:jc w:val="both"/>
              <w:rPr>
                <w:color w:val="FF0000"/>
              </w:rPr>
            </w:pPr>
            <w:r w:rsidRPr="007029B2">
              <w:rPr>
                <w:color w:val="FF0000"/>
              </w:rPr>
              <w:t xml:space="preserve">14.10.2011. </w:t>
            </w:r>
          </w:p>
        </w:tc>
        <w:tc>
          <w:tcPr>
            <w:tcW w:w="1080" w:type="dxa"/>
          </w:tcPr>
          <w:p w:rsidR="006A118C" w:rsidRPr="00D87927" w:rsidRDefault="006A118C" w:rsidP="00BB4772">
            <w:pPr>
              <w:pStyle w:val="t-9-8"/>
              <w:jc w:val="center"/>
              <w:rPr>
                <w:i/>
                <w:color w:val="000000"/>
              </w:rPr>
            </w:pPr>
            <w:r w:rsidRPr="00D87927">
              <w:rPr>
                <w:i/>
                <w:color w:val="000000"/>
              </w:rPr>
              <w:t>1</w:t>
            </w:r>
          </w:p>
        </w:tc>
        <w:tc>
          <w:tcPr>
            <w:tcW w:w="900" w:type="dxa"/>
          </w:tcPr>
          <w:p w:rsidR="006A118C" w:rsidRPr="00D87927" w:rsidRDefault="006A118C" w:rsidP="00BB4772">
            <w:pPr>
              <w:pStyle w:val="t-9-8"/>
              <w:jc w:val="center"/>
              <w:rPr>
                <w:i/>
                <w:color w:val="000000"/>
              </w:rPr>
            </w:pPr>
            <w:r w:rsidRPr="00D87927">
              <w:rPr>
                <w:i/>
                <w:color w:val="000000"/>
              </w:rPr>
              <w:t>0</w:t>
            </w:r>
          </w:p>
        </w:tc>
      </w:tr>
      <w:tr w:rsidR="006A118C" w:rsidRPr="00D87927" w:rsidTr="00581977">
        <w:tc>
          <w:tcPr>
            <w:tcW w:w="4608" w:type="dxa"/>
          </w:tcPr>
          <w:p w:rsidR="006A118C" w:rsidRPr="00D87927" w:rsidRDefault="006A118C" w:rsidP="00BB4772">
            <w:pPr>
              <w:pStyle w:val="t-9-8"/>
              <w:jc w:val="both"/>
              <w:rPr>
                <w:i/>
                <w:color w:val="000000"/>
              </w:rPr>
            </w:pPr>
            <w:r w:rsidRPr="00D87927">
              <w:rPr>
                <w:i/>
                <w:color w:val="000000"/>
              </w:rPr>
              <w:t>13. Pravna zaštita u sustavu javne nabave – s prikazom na praktičnim primjerima</w:t>
            </w:r>
          </w:p>
        </w:tc>
        <w:tc>
          <w:tcPr>
            <w:tcW w:w="2700" w:type="dxa"/>
            <w:vMerge/>
            <w:shd w:val="clear" w:color="auto" w:fill="CCFFCC"/>
          </w:tcPr>
          <w:p w:rsidR="006A118C" w:rsidRPr="00D87927" w:rsidRDefault="006A118C" w:rsidP="00BB4772">
            <w:pPr>
              <w:pStyle w:val="t-9-8"/>
              <w:jc w:val="both"/>
              <w:rPr>
                <w:color w:val="000000"/>
              </w:rPr>
            </w:pPr>
          </w:p>
        </w:tc>
        <w:tc>
          <w:tcPr>
            <w:tcW w:w="1080" w:type="dxa"/>
          </w:tcPr>
          <w:p w:rsidR="006A118C" w:rsidRPr="00D87927" w:rsidRDefault="006A118C" w:rsidP="00BB4772">
            <w:pPr>
              <w:pStyle w:val="t-9-8"/>
              <w:jc w:val="center"/>
              <w:rPr>
                <w:i/>
                <w:color w:val="000000"/>
              </w:rPr>
            </w:pPr>
            <w:r w:rsidRPr="00D87927">
              <w:rPr>
                <w:i/>
                <w:color w:val="000000"/>
              </w:rPr>
              <w:t>1</w:t>
            </w:r>
          </w:p>
        </w:tc>
        <w:tc>
          <w:tcPr>
            <w:tcW w:w="900" w:type="dxa"/>
          </w:tcPr>
          <w:p w:rsidR="006A118C" w:rsidRPr="00D87927" w:rsidRDefault="006A118C" w:rsidP="00BB4772">
            <w:pPr>
              <w:pStyle w:val="t-9-8"/>
              <w:jc w:val="center"/>
              <w:rPr>
                <w:i/>
                <w:color w:val="000000"/>
              </w:rPr>
            </w:pPr>
            <w:r w:rsidRPr="00D87927">
              <w:rPr>
                <w:i/>
                <w:color w:val="000000"/>
              </w:rPr>
              <w:t>1</w:t>
            </w:r>
          </w:p>
        </w:tc>
      </w:tr>
      <w:tr w:rsidR="006A118C" w:rsidRPr="00D87927" w:rsidTr="00581977">
        <w:tc>
          <w:tcPr>
            <w:tcW w:w="4608" w:type="dxa"/>
          </w:tcPr>
          <w:p w:rsidR="006A118C" w:rsidRPr="00D87927" w:rsidRDefault="006A118C" w:rsidP="00BB4772">
            <w:pPr>
              <w:pStyle w:val="t-9-8"/>
              <w:jc w:val="both"/>
              <w:rPr>
                <w:color w:val="000000"/>
              </w:rPr>
            </w:pPr>
            <w:r w:rsidRPr="00D87927">
              <w:rPr>
                <w:color w:val="000000"/>
              </w:rPr>
              <w:t>B.</w:t>
            </w:r>
          </w:p>
        </w:tc>
        <w:tc>
          <w:tcPr>
            <w:tcW w:w="2700" w:type="dxa"/>
            <w:vMerge/>
            <w:shd w:val="clear" w:color="auto" w:fill="CCFFCC"/>
          </w:tcPr>
          <w:p w:rsidR="006A118C" w:rsidRPr="00D87927" w:rsidRDefault="006A118C" w:rsidP="00BB4772">
            <w:pPr>
              <w:pStyle w:val="t-9-8"/>
              <w:jc w:val="both"/>
              <w:rPr>
                <w:color w:val="000000"/>
              </w:rPr>
            </w:pPr>
          </w:p>
        </w:tc>
        <w:tc>
          <w:tcPr>
            <w:tcW w:w="1080" w:type="dxa"/>
          </w:tcPr>
          <w:p w:rsidR="006A118C" w:rsidRPr="00D87927" w:rsidRDefault="006A118C" w:rsidP="00BB4772">
            <w:pPr>
              <w:pStyle w:val="t-9-8"/>
              <w:jc w:val="center"/>
              <w:rPr>
                <w:color w:val="000000"/>
              </w:rPr>
            </w:pPr>
          </w:p>
        </w:tc>
        <w:tc>
          <w:tcPr>
            <w:tcW w:w="900" w:type="dxa"/>
          </w:tcPr>
          <w:p w:rsidR="006A118C" w:rsidRPr="00D87927" w:rsidRDefault="006A118C" w:rsidP="00BB4772">
            <w:pPr>
              <w:pStyle w:val="t-9-8"/>
              <w:jc w:val="center"/>
              <w:rPr>
                <w:color w:val="000000"/>
              </w:rPr>
            </w:pPr>
          </w:p>
        </w:tc>
      </w:tr>
      <w:tr w:rsidR="006A118C" w:rsidRPr="00D87927" w:rsidTr="00581977">
        <w:tc>
          <w:tcPr>
            <w:tcW w:w="4608" w:type="dxa"/>
          </w:tcPr>
          <w:p w:rsidR="006A118C" w:rsidRPr="00D87927" w:rsidRDefault="006A118C" w:rsidP="00BB4772">
            <w:pPr>
              <w:pStyle w:val="t-9-8"/>
              <w:jc w:val="both"/>
              <w:rPr>
                <w:i/>
                <w:color w:val="000000"/>
              </w:rPr>
            </w:pPr>
            <w:r w:rsidRPr="00D87927">
              <w:rPr>
                <w:i/>
                <w:color w:val="000000"/>
              </w:rPr>
              <w:t>14. Uvod u koncesije</w:t>
            </w:r>
          </w:p>
        </w:tc>
        <w:tc>
          <w:tcPr>
            <w:tcW w:w="2700" w:type="dxa"/>
            <w:vMerge/>
            <w:shd w:val="clear" w:color="auto" w:fill="CCFFCC"/>
          </w:tcPr>
          <w:p w:rsidR="006A118C" w:rsidRPr="00D87927" w:rsidRDefault="006A118C" w:rsidP="00BB4772">
            <w:pPr>
              <w:pStyle w:val="t-9-8"/>
              <w:jc w:val="both"/>
              <w:rPr>
                <w:color w:val="000000"/>
              </w:rPr>
            </w:pPr>
          </w:p>
        </w:tc>
        <w:tc>
          <w:tcPr>
            <w:tcW w:w="1080" w:type="dxa"/>
          </w:tcPr>
          <w:p w:rsidR="006A118C" w:rsidRPr="00D87927" w:rsidRDefault="006A118C" w:rsidP="00BB4772">
            <w:pPr>
              <w:pStyle w:val="t-9-8"/>
              <w:jc w:val="center"/>
              <w:rPr>
                <w:i/>
                <w:color w:val="000000"/>
              </w:rPr>
            </w:pPr>
            <w:r w:rsidRPr="00D87927">
              <w:rPr>
                <w:i/>
                <w:color w:val="000000"/>
              </w:rPr>
              <w:t>2</w:t>
            </w:r>
          </w:p>
        </w:tc>
        <w:tc>
          <w:tcPr>
            <w:tcW w:w="900" w:type="dxa"/>
          </w:tcPr>
          <w:p w:rsidR="006A118C" w:rsidRPr="00D87927" w:rsidRDefault="006A118C" w:rsidP="00BB4772">
            <w:pPr>
              <w:pStyle w:val="t-9-8"/>
              <w:jc w:val="center"/>
              <w:rPr>
                <w:i/>
                <w:color w:val="000000"/>
              </w:rPr>
            </w:pPr>
            <w:r w:rsidRPr="00D87927">
              <w:rPr>
                <w:i/>
                <w:color w:val="000000"/>
              </w:rPr>
              <w:t>0</w:t>
            </w:r>
          </w:p>
        </w:tc>
      </w:tr>
      <w:tr w:rsidR="006A118C" w:rsidRPr="00D87927" w:rsidTr="00581977">
        <w:tc>
          <w:tcPr>
            <w:tcW w:w="4608" w:type="dxa"/>
          </w:tcPr>
          <w:p w:rsidR="006A118C" w:rsidRPr="00D87927" w:rsidRDefault="006A118C" w:rsidP="00BB4772">
            <w:pPr>
              <w:pStyle w:val="t-9-8"/>
              <w:jc w:val="both"/>
              <w:rPr>
                <w:i/>
                <w:color w:val="000000"/>
              </w:rPr>
            </w:pPr>
          </w:p>
        </w:tc>
        <w:tc>
          <w:tcPr>
            <w:tcW w:w="2700" w:type="dxa"/>
          </w:tcPr>
          <w:p w:rsidR="006A118C" w:rsidRDefault="006A118C" w:rsidP="00BB4772">
            <w:pPr>
              <w:pStyle w:val="t-9-8"/>
              <w:jc w:val="both"/>
              <w:rPr>
                <w:color w:val="000000"/>
              </w:rPr>
            </w:pPr>
          </w:p>
        </w:tc>
        <w:tc>
          <w:tcPr>
            <w:tcW w:w="1080" w:type="dxa"/>
          </w:tcPr>
          <w:p w:rsidR="006A118C" w:rsidRPr="00D87927" w:rsidRDefault="006A118C" w:rsidP="00BB4772">
            <w:pPr>
              <w:pStyle w:val="t-9-8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</w:p>
        </w:tc>
        <w:tc>
          <w:tcPr>
            <w:tcW w:w="900" w:type="dxa"/>
          </w:tcPr>
          <w:p w:rsidR="006A118C" w:rsidRPr="00D87927" w:rsidRDefault="006A118C" w:rsidP="00BB4772">
            <w:pPr>
              <w:pStyle w:val="t-9-8"/>
              <w:jc w:val="center"/>
              <w:rPr>
                <w:i/>
                <w:color w:val="000000"/>
              </w:rPr>
            </w:pPr>
          </w:p>
        </w:tc>
      </w:tr>
      <w:tr w:rsidR="006A118C" w:rsidRPr="00D87927" w:rsidTr="00581977">
        <w:tc>
          <w:tcPr>
            <w:tcW w:w="4608" w:type="dxa"/>
          </w:tcPr>
          <w:p w:rsidR="006A118C" w:rsidRPr="00D87927" w:rsidRDefault="006A118C" w:rsidP="00BB4772">
            <w:pPr>
              <w:pStyle w:val="t-9-8"/>
              <w:jc w:val="both"/>
              <w:rPr>
                <w:i/>
                <w:color w:val="000000"/>
              </w:rPr>
            </w:pPr>
            <w:r w:rsidRPr="00D87927">
              <w:rPr>
                <w:i/>
                <w:color w:val="000000"/>
              </w:rPr>
              <w:t>15. Uvod u javno-privatno partnerstvo</w:t>
            </w:r>
          </w:p>
        </w:tc>
        <w:tc>
          <w:tcPr>
            <w:tcW w:w="2700" w:type="dxa"/>
            <w:vMerge w:val="restart"/>
          </w:tcPr>
          <w:p w:rsidR="006A118C" w:rsidRPr="00D87927" w:rsidRDefault="006A118C" w:rsidP="00BB4772">
            <w:pPr>
              <w:pStyle w:val="t-9-8"/>
              <w:jc w:val="both"/>
              <w:rPr>
                <w:color w:val="000000"/>
              </w:rPr>
            </w:pPr>
            <w:r>
              <w:rPr>
                <w:color w:val="000000"/>
              </w:rPr>
              <w:t>Daniela Banković</w:t>
            </w:r>
          </w:p>
          <w:p w:rsidR="006A118C" w:rsidRPr="007029B2" w:rsidRDefault="006A118C" w:rsidP="00BB4772">
            <w:pPr>
              <w:pStyle w:val="t-9-8"/>
              <w:jc w:val="both"/>
              <w:rPr>
                <w:color w:val="FF0000"/>
              </w:rPr>
            </w:pPr>
            <w:r w:rsidRPr="007029B2">
              <w:rPr>
                <w:color w:val="FF0000"/>
              </w:rPr>
              <w:t xml:space="preserve">17.10.2011. </w:t>
            </w:r>
          </w:p>
          <w:p w:rsidR="006A118C" w:rsidRPr="00D87927" w:rsidRDefault="006A118C" w:rsidP="00BB4772">
            <w:pPr>
              <w:pStyle w:val="t-9-8"/>
              <w:jc w:val="both"/>
              <w:rPr>
                <w:color w:val="000000"/>
              </w:rPr>
            </w:pPr>
          </w:p>
        </w:tc>
        <w:tc>
          <w:tcPr>
            <w:tcW w:w="1080" w:type="dxa"/>
          </w:tcPr>
          <w:p w:rsidR="006A118C" w:rsidRPr="00D87927" w:rsidRDefault="006A118C" w:rsidP="00BB4772">
            <w:pPr>
              <w:pStyle w:val="t-9-8"/>
              <w:jc w:val="center"/>
              <w:rPr>
                <w:i/>
                <w:color w:val="000000"/>
              </w:rPr>
            </w:pPr>
            <w:r w:rsidRPr="00D87927">
              <w:rPr>
                <w:i/>
                <w:color w:val="000000"/>
              </w:rPr>
              <w:t>2</w:t>
            </w:r>
          </w:p>
        </w:tc>
        <w:tc>
          <w:tcPr>
            <w:tcW w:w="900" w:type="dxa"/>
          </w:tcPr>
          <w:p w:rsidR="006A118C" w:rsidRPr="00D87927" w:rsidRDefault="006A118C" w:rsidP="00BB4772">
            <w:pPr>
              <w:pStyle w:val="t-9-8"/>
              <w:jc w:val="center"/>
              <w:rPr>
                <w:i/>
                <w:color w:val="000000"/>
              </w:rPr>
            </w:pPr>
            <w:r w:rsidRPr="00D87927">
              <w:rPr>
                <w:i/>
                <w:color w:val="000000"/>
              </w:rPr>
              <w:t>0</w:t>
            </w:r>
          </w:p>
        </w:tc>
      </w:tr>
      <w:tr w:rsidR="006A118C" w:rsidRPr="00D87927" w:rsidTr="00581977">
        <w:tc>
          <w:tcPr>
            <w:tcW w:w="4608" w:type="dxa"/>
          </w:tcPr>
          <w:p w:rsidR="006A118C" w:rsidRPr="00D87927" w:rsidRDefault="006A118C" w:rsidP="00BB4772">
            <w:pPr>
              <w:pStyle w:val="t-9-8"/>
              <w:jc w:val="both"/>
              <w:rPr>
                <w:i/>
                <w:color w:val="000000"/>
              </w:rPr>
            </w:pPr>
            <w:r w:rsidRPr="00D87927">
              <w:rPr>
                <w:i/>
                <w:color w:val="000000"/>
              </w:rPr>
              <w:t>16. Održiva javna nabava (opće upravljanje nabavom, ustrojstvo javne nabave kod naručitelja, zelena nabava)</w:t>
            </w:r>
          </w:p>
        </w:tc>
        <w:tc>
          <w:tcPr>
            <w:tcW w:w="2700" w:type="dxa"/>
            <w:vMerge/>
            <w:shd w:val="clear" w:color="auto" w:fill="FFFF99"/>
          </w:tcPr>
          <w:p w:rsidR="006A118C" w:rsidRPr="00D87927" w:rsidRDefault="006A118C" w:rsidP="00BB4772">
            <w:pPr>
              <w:pStyle w:val="t-9-8"/>
              <w:jc w:val="both"/>
              <w:rPr>
                <w:color w:val="000000"/>
              </w:rPr>
            </w:pPr>
          </w:p>
        </w:tc>
        <w:tc>
          <w:tcPr>
            <w:tcW w:w="1080" w:type="dxa"/>
          </w:tcPr>
          <w:p w:rsidR="006A118C" w:rsidRPr="00D87927" w:rsidRDefault="006A118C" w:rsidP="00BB4772">
            <w:pPr>
              <w:pStyle w:val="t-9-8"/>
              <w:jc w:val="center"/>
              <w:rPr>
                <w:i/>
                <w:color w:val="000000"/>
              </w:rPr>
            </w:pPr>
            <w:r w:rsidRPr="00D87927">
              <w:rPr>
                <w:i/>
                <w:color w:val="000000"/>
              </w:rPr>
              <w:t>1</w:t>
            </w:r>
          </w:p>
        </w:tc>
        <w:tc>
          <w:tcPr>
            <w:tcW w:w="900" w:type="dxa"/>
          </w:tcPr>
          <w:p w:rsidR="006A118C" w:rsidRPr="00D87927" w:rsidRDefault="006A118C" w:rsidP="00BB4772">
            <w:pPr>
              <w:pStyle w:val="t-9-8"/>
              <w:jc w:val="center"/>
              <w:rPr>
                <w:i/>
                <w:color w:val="000000"/>
              </w:rPr>
            </w:pPr>
            <w:r w:rsidRPr="00D87927">
              <w:rPr>
                <w:i/>
                <w:color w:val="000000"/>
              </w:rPr>
              <w:t>0</w:t>
            </w:r>
          </w:p>
        </w:tc>
      </w:tr>
      <w:tr w:rsidR="006A118C" w:rsidRPr="00D87927" w:rsidTr="00581977">
        <w:tc>
          <w:tcPr>
            <w:tcW w:w="4608" w:type="dxa"/>
          </w:tcPr>
          <w:p w:rsidR="006A118C" w:rsidRPr="00D87927" w:rsidRDefault="006A118C" w:rsidP="00BB4772">
            <w:pPr>
              <w:pStyle w:val="t-9-8"/>
              <w:jc w:val="both"/>
              <w:rPr>
                <w:i/>
                <w:color w:val="000000"/>
              </w:rPr>
            </w:pPr>
            <w:r w:rsidRPr="00D87927">
              <w:rPr>
                <w:i/>
                <w:color w:val="000000"/>
              </w:rPr>
              <w:t>17. Sprječavanje korupcije i etika u sustavu javne nabave</w:t>
            </w:r>
          </w:p>
        </w:tc>
        <w:tc>
          <w:tcPr>
            <w:tcW w:w="2700" w:type="dxa"/>
            <w:vMerge/>
            <w:shd w:val="clear" w:color="auto" w:fill="FFFF99"/>
          </w:tcPr>
          <w:p w:rsidR="006A118C" w:rsidRPr="00D87927" w:rsidRDefault="006A118C" w:rsidP="00BB4772">
            <w:pPr>
              <w:pStyle w:val="t-9-8"/>
              <w:jc w:val="both"/>
              <w:rPr>
                <w:color w:val="000000"/>
              </w:rPr>
            </w:pPr>
          </w:p>
        </w:tc>
        <w:tc>
          <w:tcPr>
            <w:tcW w:w="1080" w:type="dxa"/>
          </w:tcPr>
          <w:p w:rsidR="006A118C" w:rsidRPr="00D87927" w:rsidRDefault="006A118C" w:rsidP="00BB4772">
            <w:pPr>
              <w:pStyle w:val="t-9-8"/>
              <w:jc w:val="center"/>
              <w:rPr>
                <w:i/>
                <w:color w:val="000000"/>
              </w:rPr>
            </w:pPr>
            <w:r w:rsidRPr="00D87927">
              <w:rPr>
                <w:i/>
                <w:color w:val="000000"/>
              </w:rPr>
              <w:t>2</w:t>
            </w:r>
          </w:p>
        </w:tc>
        <w:tc>
          <w:tcPr>
            <w:tcW w:w="900" w:type="dxa"/>
          </w:tcPr>
          <w:p w:rsidR="006A118C" w:rsidRPr="00D87927" w:rsidRDefault="006A118C" w:rsidP="00BB4772">
            <w:pPr>
              <w:pStyle w:val="t-9-8"/>
              <w:jc w:val="center"/>
              <w:rPr>
                <w:i/>
                <w:color w:val="000000"/>
              </w:rPr>
            </w:pPr>
            <w:r w:rsidRPr="00D87927">
              <w:rPr>
                <w:i/>
                <w:color w:val="000000"/>
              </w:rPr>
              <w:t>0</w:t>
            </w:r>
          </w:p>
        </w:tc>
      </w:tr>
      <w:tr w:rsidR="006A118C" w:rsidRPr="00D87927">
        <w:tc>
          <w:tcPr>
            <w:tcW w:w="4608" w:type="dxa"/>
          </w:tcPr>
          <w:p w:rsidR="006A118C" w:rsidRPr="00D87927" w:rsidRDefault="006A118C" w:rsidP="00BB4772">
            <w:pPr>
              <w:pStyle w:val="t-9-8"/>
              <w:jc w:val="both"/>
              <w:rPr>
                <w:i/>
                <w:color w:val="000000"/>
              </w:rPr>
            </w:pPr>
          </w:p>
        </w:tc>
        <w:tc>
          <w:tcPr>
            <w:tcW w:w="2700" w:type="dxa"/>
          </w:tcPr>
          <w:p w:rsidR="006A118C" w:rsidRPr="00D87927" w:rsidRDefault="006A118C" w:rsidP="00BB4772">
            <w:pPr>
              <w:pStyle w:val="t-9-8"/>
              <w:jc w:val="both"/>
              <w:rPr>
                <w:color w:val="000000"/>
              </w:rPr>
            </w:pPr>
          </w:p>
        </w:tc>
        <w:tc>
          <w:tcPr>
            <w:tcW w:w="1080" w:type="dxa"/>
          </w:tcPr>
          <w:p w:rsidR="006A118C" w:rsidRPr="00D87927" w:rsidRDefault="006A118C" w:rsidP="00BB4772">
            <w:pPr>
              <w:pStyle w:val="t-9-8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</w:p>
        </w:tc>
        <w:tc>
          <w:tcPr>
            <w:tcW w:w="900" w:type="dxa"/>
          </w:tcPr>
          <w:p w:rsidR="006A118C" w:rsidRPr="00D87927" w:rsidRDefault="006A118C" w:rsidP="00BB4772">
            <w:pPr>
              <w:pStyle w:val="t-9-8"/>
              <w:jc w:val="center"/>
              <w:rPr>
                <w:i/>
                <w:color w:val="000000"/>
              </w:rPr>
            </w:pPr>
          </w:p>
        </w:tc>
      </w:tr>
      <w:tr w:rsidR="006A118C" w:rsidRPr="00D87927">
        <w:tc>
          <w:tcPr>
            <w:tcW w:w="4608" w:type="dxa"/>
          </w:tcPr>
          <w:p w:rsidR="006A118C" w:rsidRPr="00D87927" w:rsidRDefault="006A118C" w:rsidP="00BB4772">
            <w:pPr>
              <w:pStyle w:val="t-9-8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 C.</w:t>
            </w:r>
            <w:r w:rsidRPr="00D87927">
              <w:rPr>
                <w:i/>
                <w:color w:val="000000"/>
              </w:rPr>
              <w:t xml:space="preserve">18. Vježba provedbe postupka javne nabave </w:t>
            </w:r>
          </w:p>
        </w:tc>
        <w:tc>
          <w:tcPr>
            <w:tcW w:w="2700" w:type="dxa"/>
          </w:tcPr>
          <w:p w:rsidR="006A118C" w:rsidRDefault="006A118C" w:rsidP="00BB4772">
            <w:pPr>
              <w:pStyle w:val="t-9-8"/>
              <w:jc w:val="both"/>
              <w:rPr>
                <w:color w:val="000000"/>
              </w:rPr>
            </w:pPr>
            <w:r w:rsidRPr="00D87927">
              <w:rPr>
                <w:color w:val="000000"/>
              </w:rPr>
              <w:t>Dan</w:t>
            </w:r>
            <w:r>
              <w:rPr>
                <w:color w:val="000000"/>
              </w:rPr>
              <w:t xml:space="preserve">iela Banković, </w:t>
            </w:r>
          </w:p>
          <w:p w:rsidR="006A118C" w:rsidRDefault="006A118C" w:rsidP="00BB4772">
            <w:pPr>
              <w:pStyle w:val="t-9-8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Dario Mezulić,  </w:t>
            </w:r>
          </w:p>
          <w:p w:rsidR="006A118C" w:rsidRPr="007029B2" w:rsidRDefault="006A118C" w:rsidP="007029B2">
            <w:pPr>
              <w:pStyle w:val="t-9-8"/>
              <w:jc w:val="both"/>
              <w:rPr>
                <w:color w:val="FF0000"/>
              </w:rPr>
            </w:pPr>
            <w:r w:rsidRPr="007029B2">
              <w:rPr>
                <w:color w:val="FF0000"/>
              </w:rPr>
              <w:t xml:space="preserve">18.10.2011. </w:t>
            </w:r>
          </w:p>
          <w:p w:rsidR="006A118C" w:rsidRPr="00D87927" w:rsidRDefault="006A118C" w:rsidP="007029B2">
            <w:pPr>
              <w:pStyle w:val="t-9-8"/>
              <w:jc w:val="both"/>
              <w:rPr>
                <w:color w:val="000000"/>
              </w:rPr>
            </w:pPr>
          </w:p>
        </w:tc>
        <w:tc>
          <w:tcPr>
            <w:tcW w:w="1080" w:type="dxa"/>
          </w:tcPr>
          <w:p w:rsidR="006A118C" w:rsidRPr="00D87927" w:rsidRDefault="006A118C" w:rsidP="00BB4772">
            <w:pPr>
              <w:pStyle w:val="t-9-8"/>
              <w:jc w:val="center"/>
              <w:rPr>
                <w:i/>
                <w:color w:val="000000"/>
              </w:rPr>
            </w:pPr>
            <w:r w:rsidRPr="00D87927">
              <w:rPr>
                <w:i/>
                <w:color w:val="000000"/>
              </w:rPr>
              <w:t>0</w:t>
            </w:r>
          </w:p>
        </w:tc>
        <w:tc>
          <w:tcPr>
            <w:tcW w:w="900" w:type="dxa"/>
          </w:tcPr>
          <w:p w:rsidR="006A118C" w:rsidRPr="00D87927" w:rsidRDefault="006A118C" w:rsidP="00BB4772">
            <w:pPr>
              <w:pStyle w:val="t-9-8"/>
              <w:jc w:val="center"/>
              <w:rPr>
                <w:i/>
                <w:color w:val="000000"/>
              </w:rPr>
            </w:pPr>
            <w:r w:rsidRPr="00D87927">
              <w:rPr>
                <w:i/>
                <w:color w:val="000000"/>
              </w:rPr>
              <w:t>6</w:t>
            </w:r>
          </w:p>
        </w:tc>
      </w:tr>
      <w:tr w:rsidR="006A118C" w:rsidRPr="00D87927">
        <w:tc>
          <w:tcPr>
            <w:tcW w:w="4608" w:type="dxa"/>
          </w:tcPr>
          <w:p w:rsidR="006A118C" w:rsidRPr="00D87927" w:rsidRDefault="006A118C" w:rsidP="00BB4772">
            <w:pPr>
              <w:pStyle w:val="t-9-8"/>
              <w:jc w:val="both"/>
              <w:rPr>
                <w:b/>
                <w:i/>
                <w:color w:val="000000"/>
              </w:rPr>
            </w:pPr>
            <w:r w:rsidRPr="00D87927">
              <w:rPr>
                <w:b/>
                <w:i/>
                <w:color w:val="000000"/>
              </w:rPr>
              <w:t>Ukupno A+B+C – 50 nastavnih sati</w:t>
            </w:r>
          </w:p>
        </w:tc>
        <w:tc>
          <w:tcPr>
            <w:tcW w:w="2700" w:type="dxa"/>
          </w:tcPr>
          <w:p w:rsidR="006A118C" w:rsidRPr="00D87927" w:rsidRDefault="006A118C" w:rsidP="00BB4772">
            <w:pPr>
              <w:pStyle w:val="t-9-8"/>
              <w:jc w:val="both"/>
              <w:rPr>
                <w:b/>
                <w:i/>
                <w:color w:val="000000"/>
              </w:rPr>
            </w:pPr>
          </w:p>
        </w:tc>
        <w:tc>
          <w:tcPr>
            <w:tcW w:w="1080" w:type="dxa"/>
          </w:tcPr>
          <w:p w:rsidR="006A118C" w:rsidRPr="00D87927" w:rsidRDefault="006A118C" w:rsidP="00BB4772">
            <w:pPr>
              <w:pStyle w:val="t-9-8"/>
              <w:jc w:val="center"/>
              <w:rPr>
                <w:b/>
                <w:i/>
                <w:color w:val="000000"/>
              </w:rPr>
            </w:pPr>
            <w:r w:rsidRPr="00D87927">
              <w:rPr>
                <w:b/>
                <w:i/>
                <w:color w:val="000000"/>
              </w:rPr>
              <w:t>26</w:t>
            </w:r>
          </w:p>
        </w:tc>
        <w:tc>
          <w:tcPr>
            <w:tcW w:w="900" w:type="dxa"/>
          </w:tcPr>
          <w:p w:rsidR="006A118C" w:rsidRPr="00D87927" w:rsidRDefault="006A118C" w:rsidP="00BB4772">
            <w:pPr>
              <w:pStyle w:val="t-9-8"/>
              <w:jc w:val="center"/>
              <w:rPr>
                <w:b/>
                <w:i/>
                <w:color w:val="000000"/>
              </w:rPr>
            </w:pPr>
            <w:r w:rsidRPr="00D87927">
              <w:rPr>
                <w:b/>
                <w:i/>
                <w:color w:val="000000"/>
              </w:rPr>
              <w:t>24</w:t>
            </w:r>
          </w:p>
        </w:tc>
      </w:tr>
      <w:tr w:rsidR="006A118C" w:rsidRPr="00D87927">
        <w:tc>
          <w:tcPr>
            <w:tcW w:w="4608" w:type="dxa"/>
          </w:tcPr>
          <w:p w:rsidR="006A118C" w:rsidRPr="00D87927" w:rsidRDefault="006A118C" w:rsidP="00BB4772">
            <w:pPr>
              <w:pStyle w:val="t-9-8"/>
              <w:jc w:val="both"/>
              <w:rPr>
                <w:b/>
                <w:i/>
                <w:color w:val="000000"/>
              </w:rPr>
            </w:pPr>
            <w:r w:rsidRPr="00D87927">
              <w:rPr>
                <w:b/>
                <w:i/>
                <w:color w:val="000000"/>
              </w:rPr>
              <w:t>Udio predavanja - vježbi</w:t>
            </w:r>
          </w:p>
        </w:tc>
        <w:tc>
          <w:tcPr>
            <w:tcW w:w="2700" w:type="dxa"/>
          </w:tcPr>
          <w:p w:rsidR="006A118C" w:rsidRPr="00D87927" w:rsidRDefault="006A118C" w:rsidP="00BB4772">
            <w:pPr>
              <w:pStyle w:val="t-9-8"/>
              <w:jc w:val="both"/>
              <w:rPr>
                <w:b/>
                <w:i/>
                <w:color w:val="000000"/>
              </w:rPr>
            </w:pPr>
          </w:p>
        </w:tc>
        <w:tc>
          <w:tcPr>
            <w:tcW w:w="1080" w:type="dxa"/>
          </w:tcPr>
          <w:p w:rsidR="006A118C" w:rsidRPr="00D87927" w:rsidRDefault="006A118C" w:rsidP="00BB4772">
            <w:pPr>
              <w:pStyle w:val="t-9-8"/>
              <w:jc w:val="center"/>
              <w:rPr>
                <w:b/>
                <w:i/>
                <w:color w:val="000000"/>
              </w:rPr>
            </w:pPr>
            <w:r w:rsidRPr="00D87927">
              <w:rPr>
                <w:b/>
                <w:i/>
                <w:color w:val="000000"/>
              </w:rPr>
              <w:t>52%</w:t>
            </w:r>
          </w:p>
        </w:tc>
        <w:tc>
          <w:tcPr>
            <w:tcW w:w="900" w:type="dxa"/>
          </w:tcPr>
          <w:p w:rsidR="006A118C" w:rsidRPr="00D87927" w:rsidRDefault="006A118C" w:rsidP="00BB4772">
            <w:pPr>
              <w:pStyle w:val="t-9-8"/>
              <w:jc w:val="center"/>
              <w:rPr>
                <w:b/>
                <w:i/>
                <w:color w:val="000000"/>
              </w:rPr>
            </w:pPr>
            <w:r w:rsidRPr="00D87927">
              <w:rPr>
                <w:b/>
                <w:i/>
                <w:color w:val="000000"/>
              </w:rPr>
              <w:t>48%</w:t>
            </w:r>
          </w:p>
        </w:tc>
      </w:tr>
    </w:tbl>
    <w:p w:rsidR="006A118C" w:rsidRPr="003C7CFB" w:rsidRDefault="006A118C" w:rsidP="00BB5D3D">
      <w:r>
        <w:t>P</w:t>
      </w:r>
      <w:r w:rsidRPr="003C7CFB">
        <w:t>redavanja obuhvaćaju teorijska izlaganja, vježbe obuhvaćaju studije slučaja, primjere iz prakse i slične oblike vježbi, praćenje nastave olakšano je PowerPoint prezentacijama</w:t>
      </w:r>
      <w:r>
        <w:t>.</w:t>
      </w:r>
    </w:p>
    <w:p w:rsidR="006A118C" w:rsidRDefault="006A118C" w:rsidP="00BB5D3D">
      <w:pPr>
        <w:rPr>
          <w:b/>
          <w:i/>
        </w:rPr>
      </w:pPr>
    </w:p>
    <w:p w:rsidR="006A118C" w:rsidRDefault="006A118C" w:rsidP="00BB5D3D">
      <w:pPr>
        <w:jc w:val="both"/>
      </w:pPr>
      <w:r>
        <w:t xml:space="preserve">Nastavni program izvodi se u trajanju od </w:t>
      </w:r>
      <w:r w:rsidRPr="00173C0F">
        <w:rPr>
          <w:i/>
        </w:rPr>
        <w:t>ukupno 50 nastavnih sati</w:t>
      </w:r>
      <w:r>
        <w:rPr>
          <w:i/>
        </w:rPr>
        <w:t>, od čega se 24 sata odnosi na vježbe, praktične primjere i studije slučaja</w:t>
      </w:r>
      <w:r>
        <w:t xml:space="preserve">. </w:t>
      </w:r>
    </w:p>
    <w:p w:rsidR="006A118C" w:rsidRPr="00541174" w:rsidRDefault="006A118C" w:rsidP="00BB5D3D">
      <w:pPr>
        <w:jc w:val="both"/>
      </w:pPr>
      <w:r>
        <w:t>Osobe koje su pohađale druge programe izobrazbe u sustavu javne nabave, sukladno čl. 16 Uredbe o oblicima, načinima i uvjetima izobrazbe u sustavu javne nabave (NN 43/09), u trajanju od najmanje 24 nastavna sata te o tome posjeduju odgovarajuću potvrdu, pri pohađanju nastavnog programa moraju biti prisutne na najmanje 35 nastavnih sati.</w:t>
      </w:r>
    </w:p>
    <w:p w:rsidR="006A118C" w:rsidRDefault="006A118C" w:rsidP="00BB5D3D">
      <w:pPr>
        <w:rPr>
          <w:b/>
          <w:i/>
        </w:rPr>
      </w:pPr>
    </w:p>
    <w:p w:rsidR="006A118C" w:rsidRDefault="006A118C" w:rsidP="00BB5D3D">
      <w:pPr>
        <w:rPr>
          <w:b/>
        </w:rPr>
      </w:pPr>
    </w:p>
    <w:p w:rsidR="006A118C" w:rsidRDefault="006A118C" w:rsidP="00BB5D3D">
      <w:pPr>
        <w:rPr>
          <w:b/>
        </w:rPr>
      </w:pPr>
    </w:p>
    <w:p w:rsidR="006A118C" w:rsidRDefault="006A118C" w:rsidP="00BB5D3D">
      <w:pPr>
        <w:rPr>
          <w:b/>
        </w:rPr>
      </w:pPr>
      <w:r w:rsidRPr="005B671D">
        <w:rPr>
          <w:b/>
        </w:rPr>
        <w:t>Mjesto izvedbe izobrazbe:</w:t>
      </w:r>
      <w:r>
        <w:rPr>
          <w:b/>
        </w:rPr>
        <w:t xml:space="preserve">  </w:t>
      </w:r>
    </w:p>
    <w:p w:rsidR="006A118C" w:rsidRDefault="006A118C" w:rsidP="00BB5D3D">
      <w:pPr>
        <w:rPr>
          <w:b/>
        </w:rPr>
      </w:pPr>
    </w:p>
    <w:p w:rsidR="006A118C" w:rsidRDefault="006A118C" w:rsidP="00BB5D3D">
      <w:pPr>
        <w:numPr>
          <w:ilvl w:val="0"/>
          <w:numId w:val="1"/>
        </w:numPr>
        <w:jc w:val="both"/>
      </w:pPr>
      <w:r>
        <w:t>zgrada Odjela za ekonomiju i turizam «Dr. Mijo Mirković», Preradovićeva 1, 52 100 Pula, klimatizirana, suvremeno opremljena dvorana broj 404.</w:t>
      </w:r>
    </w:p>
    <w:p w:rsidR="006A118C" w:rsidRDefault="006A118C" w:rsidP="00BB5D3D">
      <w:pPr>
        <w:numPr>
          <w:ilvl w:val="0"/>
          <w:numId w:val="1"/>
        </w:numPr>
      </w:pPr>
      <w:r>
        <w:t xml:space="preserve">nastavna pomagala i oprema: računala, projektori, platna za projekcije, ploče, blokovi na stalcima, grafoskopi i drugi pribor. </w:t>
      </w:r>
    </w:p>
    <w:p w:rsidR="006A118C" w:rsidRDefault="006A118C" w:rsidP="00BB5D3D"/>
    <w:p w:rsidR="006A118C" w:rsidRDefault="006A118C" w:rsidP="00BB5D3D">
      <w:pPr>
        <w:rPr>
          <w:b/>
        </w:rPr>
      </w:pPr>
    </w:p>
    <w:p w:rsidR="006A118C" w:rsidRDefault="006A118C" w:rsidP="00BB5D3D">
      <w:pPr>
        <w:rPr>
          <w:b/>
        </w:rPr>
      </w:pPr>
      <w:r w:rsidRPr="005B671D">
        <w:rPr>
          <w:b/>
        </w:rPr>
        <w:t>Raspored održavanja nastave:</w:t>
      </w:r>
    </w:p>
    <w:p w:rsidR="006A118C" w:rsidRDefault="006A118C" w:rsidP="00BB5D3D">
      <w:pPr>
        <w:rPr>
          <w:b/>
        </w:rPr>
      </w:pPr>
    </w:p>
    <w:p w:rsidR="006A118C" w:rsidRDefault="006A118C" w:rsidP="00BB5D3D">
      <w:r>
        <w:t>- rujan/listopad 2011.g., u poslijepodnevnim satima, dnevno 5-6 nastavnih sati (termini nastave i detaljan raspored dostavit će se polaznicima po formiranju grupe)</w:t>
      </w:r>
    </w:p>
    <w:p w:rsidR="006A118C" w:rsidRDefault="006A118C" w:rsidP="00BB5D3D">
      <w:pPr>
        <w:rPr>
          <w:b/>
          <w:i/>
        </w:rPr>
      </w:pPr>
    </w:p>
    <w:p w:rsidR="006A118C" w:rsidRPr="00C7785E" w:rsidRDefault="006A118C" w:rsidP="00BB5D3D">
      <w:pPr>
        <w:rPr>
          <w:b/>
          <w:i/>
        </w:rPr>
      </w:pPr>
      <w:r w:rsidRPr="00C7785E">
        <w:rPr>
          <w:b/>
          <w:i/>
        </w:rPr>
        <w:t>Satnica:</w:t>
      </w:r>
    </w:p>
    <w:p w:rsidR="006A118C" w:rsidRPr="00C7785E" w:rsidRDefault="006A118C" w:rsidP="00BB5D3D">
      <w:pPr>
        <w:rPr>
          <w:b/>
          <w:i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0"/>
        <w:gridCol w:w="3831"/>
      </w:tblGrid>
      <w:tr w:rsidR="006A118C">
        <w:tc>
          <w:tcPr>
            <w:tcW w:w="4661" w:type="dxa"/>
            <w:gridSpan w:val="2"/>
          </w:tcPr>
          <w:p w:rsidR="006A118C" w:rsidRPr="00D87927" w:rsidRDefault="006A118C" w:rsidP="00BB4772">
            <w:pPr>
              <w:jc w:val="center"/>
              <w:rPr>
                <w:b/>
              </w:rPr>
            </w:pPr>
            <w:r w:rsidRPr="00D87927">
              <w:rPr>
                <w:b/>
              </w:rPr>
              <w:t xml:space="preserve">Poslije podne </w:t>
            </w:r>
          </w:p>
          <w:p w:rsidR="006A118C" w:rsidRPr="00D87927" w:rsidRDefault="006A118C" w:rsidP="00BB4772">
            <w:pPr>
              <w:jc w:val="center"/>
              <w:rPr>
                <w:b/>
              </w:rPr>
            </w:pPr>
          </w:p>
        </w:tc>
      </w:tr>
      <w:tr w:rsidR="006A118C">
        <w:tc>
          <w:tcPr>
            <w:tcW w:w="830" w:type="dxa"/>
          </w:tcPr>
          <w:p w:rsidR="006A118C" w:rsidRDefault="006A118C" w:rsidP="00BB4772">
            <w:r>
              <w:t>1.</w:t>
            </w:r>
          </w:p>
        </w:tc>
        <w:tc>
          <w:tcPr>
            <w:tcW w:w="3831" w:type="dxa"/>
          </w:tcPr>
          <w:p w:rsidR="006A118C" w:rsidRDefault="006A118C" w:rsidP="00BB4772">
            <w:r>
              <w:t>16.00-16.45</w:t>
            </w:r>
          </w:p>
        </w:tc>
      </w:tr>
      <w:tr w:rsidR="006A118C">
        <w:tc>
          <w:tcPr>
            <w:tcW w:w="830" w:type="dxa"/>
          </w:tcPr>
          <w:p w:rsidR="006A118C" w:rsidRDefault="006A118C" w:rsidP="00BB4772">
            <w:r>
              <w:t>2.</w:t>
            </w:r>
          </w:p>
        </w:tc>
        <w:tc>
          <w:tcPr>
            <w:tcW w:w="3831" w:type="dxa"/>
          </w:tcPr>
          <w:p w:rsidR="006A118C" w:rsidRDefault="006A118C" w:rsidP="00BB4772">
            <w:r>
              <w:t>16.45-17.30</w:t>
            </w:r>
          </w:p>
        </w:tc>
      </w:tr>
      <w:tr w:rsidR="006A118C">
        <w:tc>
          <w:tcPr>
            <w:tcW w:w="830" w:type="dxa"/>
          </w:tcPr>
          <w:p w:rsidR="006A118C" w:rsidRDefault="006A118C" w:rsidP="00BB4772">
            <w:r>
              <w:t xml:space="preserve">stanka </w:t>
            </w:r>
          </w:p>
        </w:tc>
        <w:tc>
          <w:tcPr>
            <w:tcW w:w="3831" w:type="dxa"/>
          </w:tcPr>
          <w:p w:rsidR="006A118C" w:rsidRDefault="006A118C" w:rsidP="00BB4772">
            <w:r>
              <w:t>17.30-17.45</w:t>
            </w:r>
          </w:p>
        </w:tc>
      </w:tr>
      <w:tr w:rsidR="006A118C">
        <w:tc>
          <w:tcPr>
            <w:tcW w:w="830" w:type="dxa"/>
          </w:tcPr>
          <w:p w:rsidR="006A118C" w:rsidRDefault="006A118C" w:rsidP="00BB4772">
            <w:r>
              <w:t>3.</w:t>
            </w:r>
          </w:p>
        </w:tc>
        <w:tc>
          <w:tcPr>
            <w:tcW w:w="3831" w:type="dxa"/>
          </w:tcPr>
          <w:p w:rsidR="006A118C" w:rsidRDefault="006A118C" w:rsidP="00BB4772">
            <w:r>
              <w:t>17.45-18.30</w:t>
            </w:r>
          </w:p>
        </w:tc>
      </w:tr>
      <w:tr w:rsidR="006A118C">
        <w:tc>
          <w:tcPr>
            <w:tcW w:w="830" w:type="dxa"/>
          </w:tcPr>
          <w:p w:rsidR="006A118C" w:rsidRDefault="006A118C" w:rsidP="00BB4772">
            <w:r>
              <w:t>4</w:t>
            </w:r>
          </w:p>
        </w:tc>
        <w:tc>
          <w:tcPr>
            <w:tcW w:w="3831" w:type="dxa"/>
          </w:tcPr>
          <w:p w:rsidR="006A118C" w:rsidRDefault="006A118C" w:rsidP="00BB4772">
            <w:r>
              <w:t>18.30-19.15</w:t>
            </w:r>
          </w:p>
        </w:tc>
      </w:tr>
      <w:tr w:rsidR="006A118C">
        <w:tc>
          <w:tcPr>
            <w:tcW w:w="830" w:type="dxa"/>
          </w:tcPr>
          <w:p w:rsidR="006A118C" w:rsidRDefault="006A118C" w:rsidP="00BB4772">
            <w:r>
              <w:t>stanka</w:t>
            </w:r>
          </w:p>
        </w:tc>
        <w:tc>
          <w:tcPr>
            <w:tcW w:w="3831" w:type="dxa"/>
          </w:tcPr>
          <w:p w:rsidR="006A118C" w:rsidRDefault="006A118C" w:rsidP="00BB4772">
            <w:r>
              <w:t>19.15-19.30</w:t>
            </w:r>
          </w:p>
        </w:tc>
      </w:tr>
      <w:tr w:rsidR="006A118C">
        <w:tc>
          <w:tcPr>
            <w:tcW w:w="830" w:type="dxa"/>
          </w:tcPr>
          <w:p w:rsidR="006A118C" w:rsidRDefault="006A118C" w:rsidP="00BB4772">
            <w:r>
              <w:t>5.</w:t>
            </w:r>
          </w:p>
        </w:tc>
        <w:tc>
          <w:tcPr>
            <w:tcW w:w="3831" w:type="dxa"/>
          </w:tcPr>
          <w:p w:rsidR="006A118C" w:rsidRDefault="006A118C" w:rsidP="00BB4772">
            <w:r>
              <w:t>19.30-20.15</w:t>
            </w:r>
          </w:p>
        </w:tc>
      </w:tr>
      <w:tr w:rsidR="006A118C">
        <w:tc>
          <w:tcPr>
            <w:tcW w:w="830" w:type="dxa"/>
          </w:tcPr>
          <w:p w:rsidR="006A118C" w:rsidRDefault="006A118C" w:rsidP="00BB4772">
            <w:r>
              <w:t>6.</w:t>
            </w:r>
          </w:p>
        </w:tc>
        <w:tc>
          <w:tcPr>
            <w:tcW w:w="3831" w:type="dxa"/>
          </w:tcPr>
          <w:p w:rsidR="006A118C" w:rsidRDefault="006A118C" w:rsidP="00BB4772">
            <w:r>
              <w:t>20.15-21.00</w:t>
            </w:r>
          </w:p>
        </w:tc>
      </w:tr>
    </w:tbl>
    <w:p w:rsidR="006A118C" w:rsidRDefault="006A118C" w:rsidP="00BB5D3D"/>
    <w:p w:rsidR="006A118C" w:rsidRDefault="006A118C" w:rsidP="00BB5D3D"/>
    <w:p w:rsidR="006A118C" w:rsidRPr="007477B6" w:rsidRDefault="006A118C" w:rsidP="00BB5D3D">
      <w:pPr>
        <w:rPr>
          <w:b/>
          <w:i/>
        </w:rPr>
      </w:pPr>
      <w:r>
        <w:rPr>
          <w:b/>
          <w:i/>
        </w:rPr>
        <w:t xml:space="preserve">    Izvoditelji</w:t>
      </w:r>
      <w:r w:rsidRPr="007477B6">
        <w:rPr>
          <w:b/>
          <w:i/>
        </w:rPr>
        <w:t xml:space="preserve"> nastave:</w:t>
      </w:r>
    </w:p>
    <w:p w:rsidR="006A118C" w:rsidRPr="007477B6" w:rsidRDefault="006A118C" w:rsidP="00BB5D3D">
      <w:pPr>
        <w:rPr>
          <w:b/>
          <w:i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4644"/>
      </w:tblGrid>
      <w:tr w:rsidR="006A118C">
        <w:tc>
          <w:tcPr>
            <w:tcW w:w="4644" w:type="dxa"/>
          </w:tcPr>
          <w:p w:rsidR="006A118C" w:rsidRPr="00D87927" w:rsidRDefault="006A118C" w:rsidP="00BB4772">
            <w:pPr>
              <w:jc w:val="center"/>
              <w:rPr>
                <w:b/>
              </w:rPr>
            </w:pPr>
            <w:r w:rsidRPr="00D87927">
              <w:rPr>
                <w:b/>
              </w:rPr>
              <w:t>Ime i prezime stručne osobe - izvoditelja</w:t>
            </w:r>
          </w:p>
        </w:tc>
        <w:tc>
          <w:tcPr>
            <w:tcW w:w="4644" w:type="dxa"/>
          </w:tcPr>
          <w:p w:rsidR="006A118C" w:rsidRPr="00D87927" w:rsidRDefault="006A118C" w:rsidP="00BB4772">
            <w:pPr>
              <w:jc w:val="center"/>
              <w:rPr>
                <w:b/>
              </w:rPr>
            </w:pPr>
            <w:r w:rsidRPr="00D87927">
              <w:rPr>
                <w:b/>
              </w:rPr>
              <w:t>Institucija</w:t>
            </w:r>
          </w:p>
        </w:tc>
      </w:tr>
      <w:tr w:rsidR="006A118C">
        <w:tc>
          <w:tcPr>
            <w:tcW w:w="4644" w:type="dxa"/>
          </w:tcPr>
          <w:p w:rsidR="006A118C" w:rsidRDefault="006A118C" w:rsidP="00BB4772">
            <w:r>
              <w:t>1. .Daniela Banković</w:t>
            </w:r>
          </w:p>
        </w:tc>
        <w:tc>
          <w:tcPr>
            <w:tcW w:w="4644" w:type="dxa"/>
          </w:tcPr>
          <w:p w:rsidR="006A118C" w:rsidRDefault="006A118C" w:rsidP="00BB4772">
            <w:r>
              <w:t>Zračna luka Pula d.o.o. Pula</w:t>
            </w:r>
          </w:p>
        </w:tc>
      </w:tr>
      <w:tr w:rsidR="006A118C">
        <w:tc>
          <w:tcPr>
            <w:tcW w:w="4644" w:type="dxa"/>
          </w:tcPr>
          <w:p w:rsidR="006A118C" w:rsidRDefault="006A118C" w:rsidP="00BB4772">
            <w:r>
              <w:t>2.  Dario Mezulić</w:t>
            </w:r>
          </w:p>
        </w:tc>
        <w:tc>
          <w:tcPr>
            <w:tcW w:w="4644" w:type="dxa"/>
          </w:tcPr>
          <w:p w:rsidR="006A118C" w:rsidRDefault="006A118C" w:rsidP="00BB4772">
            <w:r>
              <w:t>Istarska županija</w:t>
            </w:r>
          </w:p>
        </w:tc>
      </w:tr>
    </w:tbl>
    <w:p w:rsidR="006A118C" w:rsidRDefault="006A118C" w:rsidP="00BB5D3D"/>
    <w:p w:rsidR="006A118C" w:rsidRDefault="006A118C" w:rsidP="00BB5D3D">
      <w:r>
        <w:t>Kontakt-osobe: prof.dr.sc. Lorena Mošnja-Škare</w:t>
      </w:r>
    </w:p>
    <w:p w:rsidR="006A118C" w:rsidRDefault="006A118C" w:rsidP="00BB5D3D">
      <w:r>
        <w:tab/>
      </w:r>
      <w:r>
        <w:tab/>
        <w:t xml:space="preserve">  mr.sc. Ksenija Černe</w:t>
      </w:r>
    </w:p>
    <w:p w:rsidR="006A118C" w:rsidRDefault="006A118C" w:rsidP="00BB5D3D">
      <w:r>
        <w:tab/>
      </w:r>
      <w:r>
        <w:tab/>
        <w:t xml:space="preserve">  Odjel za ekonomiju i turizam «Dr. Mijo Mirković», Preradovićeva 1</w:t>
      </w:r>
    </w:p>
    <w:p w:rsidR="006A118C" w:rsidRDefault="006A118C" w:rsidP="00BB5D3D">
      <w:r>
        <w:t xml:space="preserve">                         (kabinet 42, II kat)</w:t>
      </w:r>
    </w:p>
    <w:p w:rsidR="006A118C" w:rsidRDefault="006A118C" w:rsidP="00BB5D3D">
      <w:r>
        <w:tab/>
      </w:r>
      <w:r>
        <w:tab/>
        <w:t xml:space="preserve">  tel. 052 377 042, fax. 052 377 013</w:t>
      </w:r>
    </w:p>
    <w:p w:rsidR="006A118C" w:rsidRDefault="006A118C" w:rsidP="00BB5D3D">
      <w:r>
        <w:tab/>
      </w:r>
      <w:r>
        <w:tab/>
        <w:t xml:space="preserve">  e-mail: </w:t>
      </w:r>
      <w:hyperlink r:id="rId7" w:history="1">
        <w:r w:rsidRPr="008E14D1">
          <w:rPr>
            <w:rStyle w:val="Hyperlink"/>
          </w:rPr>
          <w:t>lmosnja@efpu.hr</w:t>
        </w:r>
      </w:hyperlink>
    </w:p>
    <w:p w:rsidR="006A118C" w:rsidRDefault="006A118C" w:rsidP="00BB5D3D">
      <w:r>
        <w:t xml:space="preserve">                                     </w:t>
      </w:r>
      <w:hyperlink r:id="rId8" w:history="1">
        <w:r w:rsidRPr="008E14D1">
          <w:rPr>
            <w:rStyle w:val="Hyperlink"/>
          </w:rPr>
          <w:t>ksenija.cerne@efpu.hr</w:t>
        </w:r>
      </w:hyperlink>
    </w:p>
    <w:p w:rsidR="006A118C" w:rsidRDefault="006A118C" w:rsidP="00BB5D3D"/>
    <w:p w:rsidR="006A118C" w:rsidRPr="00EA7886" w:rsidRDefault="006A118C" w:rsidP="00BB5D3D"/>
    <w:p w:rsidR="006A118C" w:rsidRDefault="006A118C"/>
    <w:sectPr w:rsidR="006A118C" w:rsidSect="00581977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118C" w:rsidRDefault="006A118C" w:rsidP="003B5331">
      <w:r>
        <w:separator/>
      </w:r>
    </w:p>
  </w:endnote>
  <w:endnote w:type="continuationSeparator" w:id="0">
    <w:p w:rsidR="006A118C" w:rsidRDefault="006A118C" w:rsidP="003B53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B060402020202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118C" w:rsidRDefault="006A118C" w:rsidP="003B5331">
      <w:r>
        <w:separator/>
      </w:r>
    </w:p>
  </w:footnote>
  <w:footnote w:type="continuationSeparator" w:id="0">
    <w:p w:rsidR="006A118C" w:rsidRDefault="006A118C" w:rsidP="003B53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18C" w:rsidRDefault="006A118C" w:rsidP="00BB4772">
    <w:pPr>
      <w:pStyle w:val="Header"/>
      <w:jc w:val="center"/>
      <w:rPr>
        <w:i/>
      </w:rPr>
    </w:pPr>
    <w:r w:rsidRPr="00154407">
      <w:rPr>
        <w:i/>
      </w:rPr>
      <w:t>«Program izobrazbe u području javne nabave»</w:t>
    </w:r>
    <w:r>
      <w:rPr>
        <w:i/>
      </w:rPr>
      <w:t xml:space="preserve"> - izvedbeni nastavni program</w:t>
    </w:r>
  </w:p>
  <w:p w:rsidR="006A118C" w:rsidRPr="00154407" w:rsidRDefault="006A118C" w:rsidP="00BB4772">
    <w:pPr>
      <w:pStyle w:val="Header"/>
      <w:jc w:val="center"/>
      <w:rPr>
        <w:i/>
      </w:rPr>
    </w:pPr>
    <w:r>
      <w:rPr>
        <w:i/>
      </w:rPr>
      <w:t>Odjel za ekonomiju i turizam «Dr. Mijo Mirković», Sveučilište Jurja Dobrile u Puli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F4920"/>
    <w:multiLevelType w:val="hybridMultilevel"/>
    <w:tmpl w:val="BAB6846E"/>
    <w:lvl w:ilvl="0" w:tplc="84D450E4">
      <w:start w:val="5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drawingGridHorizontalSpacing w:val="360"/>
  <w:drawingGridVerticalSpacing w:val="360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5D3D"/>
    <w:rsid w:val="00154407"/>
    <w:rsid w:val="0016586A"/>
    <w:rsid w:val="00173C0F"/>
    <w:rsid w:val="002120D6"/>
    <w:rsid w:val="002C0CFF"/>
    <w:rsid w:val="003B5331"/>
    <w:rsid w:val="003C7CFB"/>
    <w:rsid w:val="003E1F17"/>
    <w:rsid w:val="00541174"/>
    <w:rsid w:val="005526B8"/>
    <w:rsid w:val="00581977"/>
    <w:rsid w:val="00592F94"/>
    <w:rsid w:val="005B671D"/>
    <w:rsid w:val="006A118C"/>
    <w:rsid w:val="007029B2"/>
    <w:rsid w:val="007477B6"/>
    <w:rsid w:val="008E14D1"/>
    <w:rsid w:val="009B03E6"/>
    <w:rsid w:val="00A508EE"/>
    <w:rsid w:val="00A938CE"/>
    <w:rsid w:val="00AE177E"/>
    <w:rsid w:val="00BB4772"/>
    <w:rsid w:val="00BB5D3D"/>
    <w:rsid w:val="00BF7B4A"/>
    <w:rsid w:val="00C50614"/>
    <w:rsid w:val="00C7785E"/>
    <w:rsid w:val="00D61286"/>
    <w:rsid w:val="00D87927"/>
    <w:rsid w:val="00DA391B"/>
    <w:rsid w:val="00EA7886"/>
    <w:rsid w:val="00F5520E"/>
    <w:rsid w:val="00FC7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D3D"/>
    <w:rPr>
      <w:rFonts w:ascii="Times New Roman" w:eastAsia="Times New Roman" w:hAnsi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-9-8">
    <w:name w:val="t-9-8"/>
    <w:basedOn w:val="Normal"/>
    <w:uiPriority w:val="99"/>
    <w:rsid w:val="00BB5D3D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99"/>
    <w:rsid w:val="00BB5D3D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BB5D3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5D3D"/>
    <w:rPr>
      <w:rFonts w:ascii="Times New Roman" w:hAnsi="Times New Roman" w:cs="Times New Roman"/>
      <w:lang w:val="hr-HR" w:eastAsia="hr-HR"/>
    </w:rPr>
  </w:style>
  <w:style w:type="paragraph" w:styleId="Footer">
    <w:name w:val="footer"/>
    <w:basedOn w:val="Normal"/>
    <w:link w:val="FooterChar"/>
    <w:uiPriority w:val="99"/>
    <w:rsid w:val="00BB5D3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5D3D"/>
    <w:rPr>
      <w:rFonts w:ascii="Times New Roman" w:hAnsi="Times New Roman" w:cs="Times New Roman"/>
      <w:lang w:val="hr-HR" w:eastAsia="hr-HR"/>
    </w:rPr>
  </w:style>
  <w:style w:type="character" w:styleId="Hyperlink">
    <w:name w:val="Hyperlink"/>
    <w:basedOn w:val="DefaultParagraphFont"/>
    <w:uiPriority w:val="99"/>
    <w:semiHidden/>
    <w:rsid w:val="00BB5D3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senija.cerne@efpu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mosnja@efpu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3</Pages>
  <Words>688</Words>
  <Characters>3926</Characters>
  <Application>Microsoft Office Outlook</Application>
  <DocSecurity>0</DocSecurity>
  <Lines>0</Lines>
  <Paragraphs>0</Paragraphs>
  <ScaleCrop>false</ScaleCrop>
  <Company>OET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«Program izobrazbe u području javne nabave» </dc:title>
  <dc:subject/>
  <dc:creator>Lorena Mosnja Skare</dc:creator>
  <cp:keywords/>
  <dc:description/>
  <cp:lastModifiedBy>Ksenija Černe</cp:lastModifiedBy>
  <cp:revision>3</cp:revision>
  <cp:lastPrinted>2011-09-22T12:53:00Z</cp:lastPrinted>
  <dcterms:created xsi:type="dcterms:W3CDTF">2011-09-26T11:29:00Z</dcterms:created>
  <dcterms:modified xsi:type="dcterms:W3CDTF">2011-09-26T11:30:00Z</dcterms:modified>
</cp:coreProperties>
</file>